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574F21" w14:textId="435460E7" w:rsidR="007D3579" w:rsidRPr="001C0559" w:rsidRDefault="007D3579" w:rsidP="001C0559">
      <w:pPr>
        <w:ind w:firstLine="708"/>
        <w:jc w:val="center"/>
        <w:rPr>
          <w:rFonts w:cstheme="minorHAnsi"/>
          <w:bCs/>
          <w:sz w:val="28"/>
          <w:szCs w:val="28"/>
        </w:rPr>
      </w:pPr>
      <w:r w:rsidRPr="001C0559">
        <w:rPr>
          <w:rFonts w:cstheme="minorHAnsi"/>
          <w:b/>
          <w:noProof/>
          <w:sz w:val="28"/>
          <w:szCs w:val="28"/>
          <w:lang w:eastAsia="de-DE" w:bidi="ar-SA"/>
        </w:rPr>
        <w:drawing>
          <wp:anchor distT="0" distB="0" distL="114300" distR="114300" simplePos="0" relativeHeight="251659264" behindDoc="0" locked="0" layoutInCell="1" allowOverlap="1" wp14:anchorId="7C8D7707" wp14:editId="44B9D6D1">
            <wp:simplePos x="0" y="0"/>
            <wp:positionH relativeFrom="column">
              <wp:posOffset>4821555</wp:posOffset>
            </wp:positionH>
            <wp:positionV relativeFrom="paragraph">
              <wp:posOffset>97790</wp:posOffset>
            </wp:positionV>
            <wp:extent cx="871855" cy="885825"/>
            <wp:effectExtent l="0" t="0" r="4445"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71855" cy="885825"/>
                    </a:xfrm>
                    <a:prstGeom prst="rect">
                      <a:avLst/>
                    </a:prstGeom>
                    <a:noFill/>
                  </pic:spPr>
                </pic:pic>
              </a:graphicData>
            </a:graphic>
          </wp:anchor>
        </w:drawing>
      </w:r>
      <w:r w:rsidRPr="001C0559">
        <w:rPr>
          <w:rFonts w:cstheme="minorHAnsi"/>
          <w:bCs/>
          <w:sz w:val="28"/>
          <w:szCs w:val="28"/>
        </w:rPr>
        <w:t>Senegalhilfe-Verein e.V.</w:t>
      </w:r>
    </w:p>
    <w:p w14:paraId="53BEC0AF" w14:textId="77777777" w:rsidR="001000E3" w:rsidRPr="001C0559" w:rsidRDefault="006C3000" w:rsidP="001C0559">
      <w:pPr>
        <w:ind w:firstLine="708"/>
        <w:jc w:val="center"/>
        <w:rPr>
          <w:rFonts w:cstheme="minorHAnsi"/>
          <w:bCs/>
          <w:sz w:val="24"/>
          <w:szCs w:val="24"/>
        </w:rPr>
      </w:pPr>
      <w:r w:rsidRPr="001C0559">
        <w:rPr>
          <w:rFonts w:cstheme="minorHAnsi"/>
          <w:bCs/>
          <w:sz w:val="24"/>
          <w:szCs w:val="24"/>
        </w:rPr>
        <w:t>Hauptstraße 93</w:t>
      </w:r>
      <w:r w:rsidR="001B1ECF" w:rsidRPr="001C0559">
        <w:rPr>
          <w:rFonts w:cstheme="minorHAnsi"/>
          <w:bCs/>
          <w:sz w:val="24"/>
          <w:szCs w:val="24"/>
        </w:rPr>
        <w:t>,</w:t>
      </w:r>
      <w:r w:rsidRPr="001C0559">
        <w:rPr>
          <w:rFonts w:cstheme="minorHAnsi"/>
          <w:bCs/>
          <w:sz w:val="24"/>
          <w:szCs w:val="24"/>
        </w:rPr>
        <w:t xml:space="preserve"> 67705 Trippstadt</w:t>
      </w:r>
    </w:p>
    <w:p w14:paraId="34C7DB23" w14:textId="18260D51" w:rsidR="000F41A4" w:rsidRPr="001C0559" w:rsidRDefault="007D3579" w:rsidP="001C0559">
      <w:pPr>
        <w:ind w:firstLine="708"/>
        <w:jc w:val="center"/>
        <w:rPr>
          <w:rFonts w:cstheme="minorHAnsi"/>
          <w:bCs/>
          <w:sz w:val="24"/>
          <w:szCs w:val="24"/>
        </w:rPr>
      </w:pPr>
      <w:r w:rsidRPr="001C0559">
        <w:rPr>
          <w:rFonts w:cstheme="minorHAnsi"/>
          <w:bCs/>
          <w:sz w:val="24"/>
          <w:szCs w:val="24"/>
        </w:rPr>
        <w:t xml:space="preserve">Tel.: 06306 9929798 </w:t>
      </w:r>
    </w:p>
    <w:p w14:paraId="5352E54F" w14:textId="0501E0EF" w:rsidR="00E92D3B" w:rsidRPr="001C0559" w:rsidRDefault="00E92D3B" w:rsidP="00B50F3E">
      <w:pPr>
        <w:ind w:left="2124" w:firstLine="708"/>
        <w:rPr>
          <w:rFonts w:cstheme="minorHAnsi"/>
          <w:bCs/>
          <w:sz w:val="24"/>
          <w:szCs w:val="24"/>
        </w:rPr>
      </w:pPr>
      <w:r w:rsidRPr="001C0559">
        <w:rPr>
          <w:rFonts w:cstheme="minorHAnsi"/>
          <w:bCs/>
          <w:sz w:val="24"/>
          <w:szCs w:val="24"/>
        </w:rPr>
        <w:t>www.senegalhilfe-verein.de</w:t>
      </w:r>
    </w:p>
    <w:p w14:paraId="09A323F6" w14:textId="77777777" w:rsidR="000632E1" w:rsidRPr="001C0559" w:rsidRDefault="000632E1" w:rsidP="000632E1">
      <w:pPr>
        <w:jc w:val="both"/>
        <w:rPr>
          <w:rFonts w:cstheme="minorHAnsi"/>
          <w:sz w:val="28"/>
          <w:szCs w:val="28"/>
        </w:rPr>
      </w:pPr>
    </w:p>
    <w:p w14:paraId="6DF92180" w14:textId="77777777" w:rsidR="005511E5" w:rsidRPr="005511E5" w:rsidRDefault="005511E5" w:rsidP="005511E5">
      <w:pPr>
        <w:jc w:val="right"/>
        <w:rPr>
          <w:rFonts w:cstheme="minorHAnsi"/>
          <w:sz w:val="24"/>
          <w:szCs w:val="24"/>
        </w:rPr>
      </w:pPr>
      <w:r w:rsidRPr="005511E5">
        <w:rPr>
          <w:rFonts w:cstheme="minorHAnsi"/>
          <w:sz w:val="24"/>
          <w:szCs w:val="24"/>
        </w:rPr>
        <w:t>Im Juli 2022</w:t>
      </w:r>
    </w:p>
    <w:p w14:paraId="1D491C51" w14:textId="6E32BE8E" w:rsidR="005511E5" w:rsidRPr="005511E5" w:rsidRDefault="005511E5" w:rsidP="005511E5">
      <w:pPr>
        <w:jc w:val="both"/>
        <w:rPr>
          <w:rFonts w:cstheme="minorHAnsi"/>
          <w:sz w:val="24"/>
          <w:szCs w:val="24"/>
        </w:rPr>
      </w:pPr>
      <w:r w:rsidRPr="005511E5">
        <w:rPr>
          <w:rFonts w:cstheme="minorHAnsi"/>
          <w:sz w:val="24"/>
          <w:szCs w:val="24"/>
        </w:rPr>
        <w:t>Liebe Freundinnen, liebe Freunde,</w:t>
      </w:r>
    </w:p>
    <w:p w14:paraId="18D0237F" w14:textId="08E2A5D8" w:rsidR="005511E5" w:rsidRPr="005511E5" w:rsidRDefault="005511E5" w:rsidP="005511E5">
      <w:pPr>
        <w:jc w:val="both"/>
        <w:rPr>
          <w:rFonts w:cstheme="minorHAnsi"/>
          <w:sz w:val="24"/>
          <w:szCs w:val="24"/>
        </w:rPr>
      </w:pPr>
      <w:r w:rsidRPr="005511E5">
        <w:rPr>
          <w:rFonts w:cstheme="minorHAnsi"/>
          <w:sz w:val="24"/>
          <w:szCs w:val="24"/>
        </w:rPr>
        <w:t>gerne denke ich an unser zurückliegendes</w:t>
      </w:r>
      <w:r w:rsidR="00AA0232">
        <w:rPr>
          <w:rFonts w:cstheme="minorHAnsi"/>
          <w:sz w:val="24"/>
          <w:szCs w:val="24"/>
        </w:rPr>
        <w:t>,</w:t>
      </w:r>
      <w:r w:rsidRPr="005511E5">
        <w:rPr>
          <w:rFonts w:cstheme="minorHAnsi"/>
          <w:sz w:val="24"/>
          <w:szCs w:val="24"/>
        </w:rPr>
        <w:t xml:space="preserve"> gelungenes Fest vom 28. Mai zurück. Es war schön und ereignisreich gewesen. Im Rahmen eines inhaltsreichen Festaktes wurden vor vielen Gästen drei Orden durch den Botschafter i.R. General Keita verliehen. Bernd Rücker erhielt den </w:t>
      </w:r>
      <w:proofErr w:type="spellStart"/>
      <w:r w:rsidRPr="005511E5">
        <w:rPr>
          <w:rFonts w:cstheme="minorHAnsi"/>
          <w:sz w:val="24"/>
          <w:szCs w:val="24"/>
        </w:rPr>
        <w:t>l’Ordre</w:t>
      </w:r>
      <w:proofErr w:type="spellEnd"/>
      <w:r w:rsidRPr="005511E5">
        <w:rPr>
          <w:rFonts w:cstheme="minorHAnsi"/>
          <w:sz w:val="24"/>
          <w:szCs w:val="24"/>
        </w:rPr>
        <w:t xml:space="preserve"> National du Lion au grade de </w:t>
      </w:r>
      <w:proofErr w:type="spellStart"/>
      <w:r w:rsidRPr="005511E5">
        <w:rPr>
          <w:rFonts w:cstheme="minorHAnsi"/>
          <w:sz w:val="24"/>
          <w:szCs w:val="24"/>
        </w:rPr>
        <w:t>Commandeur</w:t>
      </w:r>
      <w:proofErr w:type="spellEnd"/>
      <w:r w:rsidRPr="005511E5">
        <w:rPr>
          <w:rFonts w:cstheme="minorHAnsi"/>
          <w:sz w:val="24"/>
          <w:szCs w:val="24"/>
        </w:rPr>
        <w:t xml:space="preserve"> im Namen der Republik Senegal. Den gleichen Orden erhielt posthum unser verstorbenes Vorstandsmitglied Ursula Jung. Den gleichen Orden au grade de Chevalier erhielt der stellv. Vorsitzende des SHV Fritz Herrgen. Über den </w:t>
      </w:r>
      <w:r w:rsidR="00B308CD">
        <w:rPr>
          <w:rFonts w:cstheme="minorHAnsi"/>
          <w:sz w:val="24"/>
          <w:szCs w:val="24"/>
        </w:rPr>
        <w:t>Ver</w:t>
      </w:r>
      <w:r w:rsidRPr="005511E5">
        <w:rPr>
          <w:rFonts w:cstheme="minorHAnsi"/>
          <w:sz w:val="24"/>
          <w:szCs w:val="24"/>
        </w:rPr>
        <w:t>lauf</w:t>
      </w:r>
      <w:r w:rsidR="00B308CD">
        <w:rPr>
          <w:rFonts w:cstheme="minorHAnsi"/>
          <w:sz w:val="24"/>
          <w:szCs w:val="24"/>
        </w:rPr>
        <w:t xml:space="preserve"> des Festes</w:t>
      </w:r>
      <w:r w:rsidRPr="005511E5">
        <w:rPr>
          <w:rFonts w:cstheme="minorHAnsi"/>
          <w:sz w:val="24"/>
          <w:szCs w:val="24"/>
        </w:rPr>
        <w:t>, die Grußworte, die Musik</w:t>
      </w:r>
      <w:r>
        <w:rPr>
          <w:rFonts w:cstheme="minorHAnsi"/>
          <w:sz w:val="24"/>
          <w:szCs w:val="24"/>
        </w:rPr>
        <w:t>, d</w:t>
      </w:r>
      <w:r w:rsidRPr="005511E5">
        <w:rPr>
          <w:rFonts w:cstheme="minorHAnsi"/>
          <w:sz w:val="24"/>
          <w:szCs w:val="24"/>
        </w:rPr>
        <w:t>ie Moderation und nicht zuletzt über den Festvortrag wurde in der Presse schon ausführlich berichtet. Ein feines Mittagessen</w:t>
      </w:r>
      <w:r w:rsidR="00AA0232">
        <w:rPr>
          <w:rFonts w:cstheme="minorHAnsi"/>
          <w:sz w:val="24"/>
          <w:szCs w:val="24"/>
        </w:rPr>
        <w:t>,</w:t>
      </w:r>
      <w:r w:rsidRPr="005511E5">
        <w:rPr>
          <w:rFonts w:cstheme="minorHAnsi"/>
          <w:sz w:val="24"/>
          <w:szCs w:val="24"/>
        </w:rPr>
        <w:t xml:space="preserve"> das von vielen Freiwilligen organisiert wurde, schloss sich dem offiziellen Teil an. In einer herzlichen und familiären Atmosphäre wurde das Wiedersehen mit vielen Freunden aus nah und fern gefeiert. </w:t>
      </w:r>
    </w:p>
    <w:p w14:paraId="03EE9156" w14:textId="60D40190" w:rsidR="005511E5" w:rsidRPr="005511E5" w:rsidRDefault="005511E5" w:rsidP="005511E5">
      <w:pPr>
        <w:jc w:val="both"/>
        <w:rPr>
          <w:rFonts w:cstheme="minorHAnsi"/>
          <w:sz w:val="24"/>
          <w:szCs w:val="24"/>
        </w:rPr>
      </w:pPr>
      <w:r w:rsidRPr="005511E5">
        <w:rPr>
          <w:rFonts w:cstheme="minorHAnsi"/>
          <w:sz w:val="24"/>
          <w:szCs w:val="24"/>
        </w:rPr>
        <w:t>Am 31. Mai flog unser letzter senegalesischer Gast zurück und am 3. Juli flogen Cordula Eckenfels, Anna Scheib und Philipp Stephan mit mir nach Dakar. Es waren vorher zur Vorbereitung des Festes schon sehr anstrengende Tage gewesen und in Senegal gab es ebenfalls kaum Zeit zur Erholung. Viel Arbeit</w:t>
      </w:r>
      <w:r w:rsidR="00C17EE5">
        <w:rPr>
          <w:rFonts w:cstheme="minorHAnsi"/>
          <w:sz w:val="24"/>
          <w:szCs w:val="24"/>
        </w:rPr>
        <w:t>,</w:t>
      </w:r>
      <w:r w:rsidRPr="005511E5">
        <w:rPr>
          <w:rFonts w:cstheme="minorHAnsi"/>
          <w:sz w:val="24"/>
          <w:szCs w:val="24"/>
        </w:rPr>
        <w:t xml:space="preserve"> nach den Jahren in denen wir nicht vor Ort waren</w:t>
      </w:r>
      <w:r w:rsidR="00C17EE5">
        <w:rPr>
          <w:rFonts w:cstheme="minorHAnsi"/>
          <w:sz w:val="24"/>
          <w:szCs w:val="24"/>
        </w:rPr>
        <w:t>,</w:t>
      </w:r>
      <w:r w:rsidRPr="005511E5">
        <w:rPr>
          <w:rFonts w:cstheme="minorHAnsi"/>
          <w:sz w:val="24"/>
          <w:szCs w:val="24"/>
        </w:rPr>
        <w:t xml:space="preserve"> wartete auf uns. Es mussten sowohl viele Gespräche mit den Verantwortlichen der Einrichtungen geführt werden, als auch diverse Gebäude auf ihren baulichen Zustand überprüft werden. Nach drei Jahren, in denen ich nicht in Senegal war, </w:t>
      </w:r>
      <w:r w:rsidR="00B308CD">
        <w:rPr>
          <w:rFonts w:cstheme="minorHAnsi"/>
          <w:sz w:val="24"/>
          <w:szCs w:val="24"/>
        </w:rPr>
        <w:t>stellten wir</w:t>
      </w:r>
      <w:r w:rsidRPr="005511E5">
        <w:rPr>
          <w:rFonts w:cstheme="minorHAnsi"/>
          <w:sz w:val="24"/>
          <w:szCs w:val="24"/>
        </w:rPr>
        <w:t xml:space="preserve"> manches fest</w:t>
      </w:r>
      <w:r w:rsidR="00B71986">
        <w:rPr>
          <w:rFonts w:cstheme="minorHAnsi"/>
          <w:sz w:val="24"/>
          <w:szCs w:val="24"/>
        </w:rPr>
        <w:t>,</w:t>
      </w:r>
      <w:r w:rsidRPr="005511E5">
        <w:rPr>
          <w:rFonts w:cstheme="minorHAnsi"/>
          <w:sz w:val="24"/>
          <w:szCs w:val="24"/>
        </w:rPr>
        <w:t xml:space="preserve"> was </w:t>
      </w:r>
      <w:r w:rsidR="00B308CD">
        <w:rPr>
          <w:rFonts w:cstheme="minorHAnsi"/>
          <w:sz w:val="24"/>
          <w:szCs w:val="24"/>
        </w:rPr>
        <w:t xml:space="preserve">getan </w:t>
      </w:r>
      <w:r w:rsidRPr="005511E5">
        <w:rPr>
          <w:rFonts w:cstheme="minorHAnsi"/>
          <w:sz w:val="24"/>
          <w:szCs w:val="24"/>
        </w:rPr>
        <w:t>werden muss. Erschwerend kam hinzu, dass die Regenzeit sehr viel früher einsetzte als in den vergangenen Jahren. Viele Dächer waren undicht, Metalllamellenfenster fingen an zu rosten und noch vieles mehr fiel uns auf. Unsere großen soziale</w:t>
      </w:r>
      <w:r w:rsidR="00AA0232">
        <w:rPr>
          <w:rFonts w:cstheme="minorHAnsi"/>
          <w:sz w:val="24"/>
          <w:szCs w:val="24"/>
        </w:rPr>
        <w:t>n</w:t>
      </w:r>
      <w:r w:rsidRPr="005511E5">
        <w:rPr>
          <w:rFonts w:cstheme="minorHAnsi"/>
          <w:sz w:val="24"/>
          <w:szCs w:val="24"/>
        </w:rPr>
        <w:t xml:space="preserve"> Einrichtungen, die für arme Leute</w:t>
      </w:r>
      <w:r w:rsidR="00702187">
        <w:rPr>
          <w:rFonts w:cstheme="minorHAnsi"/>
          <w:sz w:val="24"/>
          <w:szCs w:val="24"/>
        </w:rPr>
        <w:t xml:space="preserve">, auch in der Stadt </w:t>
      </w:r>
      <w:r w:rsidRPr="005511E5">
        <w:rPr>
          <w:rFonts w:cstheme="minorHAnsi"/>
          <w:sz w:val="24"/>
          <w:szCs w:val="24"/>
        </w:rPr>
        <w:t>eine Hilfe s</w:t>
      </w:r>
      <w:r w:rsidR="00702187">
        <w:rPr>
          <w:rFonts w:cstheme="minorHAnsi"/>
          <w:sz w:val="24"/>
          <w:szCs w:val="24"/>
        </w:rPr>
        <w:t>ind</w:t>
      </w:r>
      <w:r w:rsidRPr="005511E5">
        <w:rPr>
          <w:rFonts w:cstheme="minorHAnsi"/>
          <w:sz w:val="24"/>
          <w:szCs w:val="24"/>
        </w:rPr>
        <w:t>, erhalten vom Staat oder der Kommune keinerlei Zuschüsse. So ist es für die vier Zentren und auch die Schulen schwierig ihre Projekte gut zu leiten und für die Bauerhaltung zu sorgen. Sie haben nur sehr geringe</w:t>
      </w:r>
      <w:r w:rsidR="00702187">
        <w:rPr>
          <w:rFonts w:cstheme="minorHAnsi"/>
          <w:sz w:val="24"/>
          <w:szCs w:val="24"/>
        </w:rPr>
        <w:t xml:space="preserve"> </w:t>
      </w:r>
      <w:r w:rsidRPr="005511E5">
        <w:rPr>
          <w:rFonts w:cstheme="minorHAnsi"/>
          <w:sz w:val="24"/>
          <w:szCs w:val="24"/>
        </w:rPr>
        <w:t>Einnahmen.  Wir haben alle Projekte besucht und vieles Notwendige direkt vor Ort veranlasst und haben dafür auch Kosten übernommen. Das Material bezahlt der SHV und die Ausführungen in den Einrichtungen w</w:t>
      </w:r>
      <w:r w:rsidR="00C17EE5">
        <w:rPr>
          <w:rFonts w:cstheme="minorHAnsi"/>
          <w:sz w:val="24"/>
          <w:szCs w:val="24"/>
        </w:rPr>
        <w:t>e</w:t>
      </w:r>
      <w:r w:rsidRPr="005511E5">
        <w:rPr>
          <w:rFonts w:cstheme="minorHAnsi"/>
          <w:sz w:val="24"/>
          <w:szCs w:val="24"/>
        </w:rPr>
        <w:t>rd</w:t>
      </w:r>
      <w:r w:rsidR="00C17EE5">
        <w:rPr>
          <w:rFonts w:cstheme="minorHAnsi"/>
          <w:sz w:val="24"/>
          <w:szCs w:val="24"/>
        </w:rPr>
        <w:t>en</w:t>
      </w:r>
      <w:r w:rsidRPr="005511E5">
        <w:rPr>
          <w:rFonts w:cstheme="minorHAnsi"/>
          <w:sz w:val="24"/>
          <w:szCs w:val="24"/>
        </w:rPr>
        <w:t xml:space="preserve"> </w:t>
      </w:r>
      <w:r w:rsidR="00702187">
        <w:rPr>
          <w:rFonts w:cstheme="minorHAnsi"/>
          <w:sz w:val="24"/>
          <w:szCs w:val="24"/>
        </w:rPr>
        <w:t>oftmals</w:t>
      </w:r>
      <w:r w:rsidRPr="005511E5">
        <w:rPr>
          <w:rFonts w:cstheme="minorHAnsi"/>
          <w:sz w:val="24"/>
          <w:szCs w:val="24"/>
        </w:rPr>
        <w:t xml:space="preserve"> durch hilfsbereite Handwerker ausgeführt. Wir sind der Meinung, dass </w:t>
      </w:r>
      <w:r w:rsidR="00702187">
        <w:rPr>
          <w:rFonts w:cstheme="minorHAnsi"/>
          <w:sz w:val="24"/>
          <w:szCs w:val="24"/>
        </w:rPr>
        <w:t xml:space="preserve">immer </w:t>
      </w:r>
      <w:r w:rsidRPr="005511E5">
        <w:rPr>
          <w:rFonts w:cstheme="minorHAnsi"/>
          <w:sz w:val="24"/>
          <w:szCs w:val="24"/>
        </w:rPr>
        <w:t>durch eine finanzielle Eigenbeteiligung der Beteiligten vor Ort</w:t>
      </w:r>
      <w:r w:rsidR="00AA0232">
        <w:rPr>
          <w:rFonts w:cstheme="minorHAnsi"/>
          <w:sz w:val="24"/>
          <w:szCs w:val="24"/>
        </w:rPr>
        <w:t>,</w:t>
      </w:r>
      <w:r w:rsidRPr="005511E5">
        <w:rPr>
          <w:rFonts w:cstheme="minorHAnsi"/>
          <w:sz w:val="24"/>
          <w:szCs w:val="24"/>
        </w:rPr>
        <w:t xml:space="preserve"> eine erhöhte Wertschätzung und Identifikation einhergeht.</w:t>
      </w:r>
    </w:p>
    <w:p w14:paraId="724A4DAE" w14:textId="055D505B" w:rsidR="005511E5" w:rsidRPr="005511E5" w:rsidRDefault="005511E5" w:rsidP="005511E5">
      <w:pPr>
        <w:jc w:val="both"/>
        <w:rPr>
          <w:rFonts w:cstheme="minorHAnsi"/>
          <w:sz w:val="24"/>
          <w:szCs w:val="24"/>
        </w:rPr>
      </w:pPr>
      <w:r w:rsidRPr="005511E5">
        <w:rPr>
          <w:rFonts w:cstheme="minorHAnsi"/>
          <w:sz w:val="24"/>
          <w:szCs w:val="24"/>
        </w:rPr>
        <w:t xml:space="preserve">Die Regenzeit setzte uns allen zu. </w:t>
      </w:r>
      <w:r w:rsidR="00B71986">
        <w:rPr>
          <w:rFonts w:cstheme="minorHAnsi"/>
          <w:sz w:val="24"/>
          <w:szCs w:val="24"/>
        </w:rPr>
        <w:t>B</w:t>
      </w:r>
      <w:r w:rsidRPr="005511E5">
        <w:rPr>
          <w:rFonts w:cstheme="minorHAnsi"/>
          <w:sz w:val="24"/>
          <w:szCs w:val="24"/>
        </w:rPr>
        <w:t xml:space="preserve">ei sehr hoher Luftfeuchtigkeit </w:t>
      </w:r>
      <w:r w:rsidR="00B71986" w:rsidRPr="005511E5">
        <w:rPr>
          <w:rFonts w:cstheme="minorHAnsi"/>
          <w:sz w:val="24"/>
          <w:szCs w:val="24"/>
        </w:rPr>
        <w:t xml:space="preserve">wurde </w:t>
      </w:r>
      <w:r w:rsidR="00B71986">
        <w:rPr>
          <w:rFonts w:cstheme="minorHAnsi"/>
          <w:sz w:val="24"/>
          <w:szCs w:val="24"/>
        </w:rPr>
        <w:t xml:space="preserve">es </w:t>
      </w:r>
      <w:r w:rsidR="00B71986" w:rsidRPr="005511E5">
        <w:rPr>
          <w:rFonts w:cstheme="minorHAnsi"/>
          <w:sz w:val="24"/>
          <w:szCs w:val="24"/>
        </w:rPr>
        <w:t>zunehmend heißer</w:t>
      </w:r>
      <w:r w:rsidR="00B71986">
        <w:rPr>
          <w:rFonts w:cstheme="minorHAnsi"/>
          <w:sz w:val="24"/>
          <w:szCs w:val="24"/>
        </w:rPr>
        <w:t xml:space="preserve"> und belastender</w:t>
      </w:r>
      <w:r w:rsidRPr="005511E5">
        <w:rPr>
          <w:rFonts w:cstheme="minorHAnsi"/>
          <w:sz w:val="24"/>
          <w:szCs w:val="24"/>
        </w:rPr>
        <w:t xml:space="preserve">. Und trotzdem haben wir alles geschafft, was wir uns vorgenommen hatten. </w:t>
      </w:r>
    </w:p>
    <w:p w14:paraId="27930A51" w14:textId="6C8F9D15" w:rsidR="005511E5" w:rsidRPr="005511E5" w:rsidRDefault="005511E5" w:rsidP="005511E5">
      <w:pPr>
        <w:jc w:val="both"/>
        <w:rPr>
          <w:rFonts w:cstheme="minorHAnsi"/>
          <w:sz w:val="24"/>
          <w:szCs w:val="24"/>
        </w:rPr>
      </w:pPr>
      <w:r w:rsidRPr="005511E5">
        <w:rPr>
          <w:rFonts w:cstheme="minorHAnsi"/>
          <w:sz w:val="24"/>
          <w:szCs w:val="24"/>
        </w:rPr>
        <w:t xml:space="preserve">Wir erhielten kurzfristig eine Einladung </w:t>
      </w:r>
      <w:r w:rsidR="00B71986">
        <w:rPr>
          <w:rFonts w:cstheme="minorHAnsi"/>
          <w:sz w:val="24"/>
          <w:szCs w:val="24"/>
        </w:rPr>
        <w:t>durch den</w:t>
      </w:r>
      <w:r w:rsidRPr="005511E5">
        <w:rPr>
          <w:rFonts w:cstheme="minorHAnsi"/>
          <w:sz w:val="24"/>
          <w:szCs w:val="24"/>
        </w:rPr>
        <w:t xml:space="preserve"> Präfekten von Tivaouane, was mich sehr freute. Er versprach mir, in Zukunft ein Putzmittel, Eau de </w:t>
      </w:r>
      <w:proofErr w:type="spellStart"/>
      <w:r w:rsidRPr="005511E5">
        <w:rPr>
          <w:rFonts w:cstheme="minorHAnsi"/>
          <w:sz w:val="24"/>
          <w:szCs w:val="24"/>
        </w:rPr>
        <w:t>Javel</w:t>
      </w:r>
      <w:proofErr w:type="spellEnd"/>
      <w:r w:rsidRPr="005511E5">
        <w:rPr>
          <w:rFonts w:cstheme="minorHAnsi"/>
          <w:sz w:val="24"/>
          <w:szCs w:val="24"/>
        </w:rPr>
        <w:t xml:space="preserve">, welches die behinderten Frauen im </w:t>
      </w:r>
      <w:r w:rsidRPr="005511E5">
        <w:rPr>
          <w:rFonts w:cstheme="minorHAnsi"/>
          <w:sz w:val="24"/>
          <w:szCs w:val="24"/>
        </w:rPr>
        <w:lastRenderedPageBreak/>
        <w:t>Zentrum herstellen</w:t>
      </w:r>
      <w:r w:rsidR="00B71986">
        <w:rPr>
          <w:rFonts w:cstheme="minorHAnsi"/>
          <w:sz w:val="24"/>
          <w:szCs w:val="24"/>
        </w:rPr>
        <w:t>,</w:t>
      </w:r>
      <w:r w:rsidRPr="005511E5">
        <w:rPr>
          <w:rFonts w:cstheme="minorHAnsi"/>
          <w:sz w:val="24"/>
          <w:szCs w:val="24"/>
        </w:rPr>
        <w:t xml:space="preserve"> für die Reinigung aller städtischen Gebäude zu kaufen. Es war ein gutes Gespräch und wir spürten die Dankbarkeit und die Hochachtung vor der Arbeit unseres Vereins. </w:t>
      </w:r>
    </w:p>
    <w:p w14:paraId="4EFF93E0" w14:textId="77D1B0F9" w:rsidR="005511E5" w:rsidRPr="005511E5" w:rsidRDefault="005511E5" w:rsidP="005511E5">
      <w:pPr>
        <w:jc w:val="both"/>
        <w:rPr>
          <w:rFonts w:cstheme="minorHAnsi"/>
          <w:sz w:val="24"/>
          <w:szCs w:val="24"/>
        </w:rPr>
      </w:pPr>
      <w:r w:rsidRPr="005511E5">
        <w:rPr>
          <w:rFonts w:cstheme="minorHAnsi"/>
          <w:sz w:val="24"/>
          <w:szCs w:val="24"/>
        </w:rPr>
        <w:t>Auch in Mbour fand ein informatives Gespräch mit dem neuen Bürgermeister Mr. Cheikh Isaak Sall statt. Ich bat ihn um die finanzielle Unterstützung für unser großes Behindertenzentrum. Als Einrichtung der Stadt vertr</w:t>
      </w:r>
      <w:r w:rsidR="00406BF3">
        <w:rPr>
          <w:rFonts w:cstheme="minorHAnsi"/>
          <w:sz w:val="24"/>
          <w:szCs w:val="24"/>
        </w:rPr>
        <w:t>e</w:t>
      </w:r>
      <w:r w:rsidRPr="005511E5">
        <w:rPr>
          <w:rFonts w:cstheme="minorHAnsi"/>
          <w:sz w:val="24"/>
          <w:szCs w:val="24"/>
        </w:rPr>
        <w:t>ten wir die Meinung, dass die Kommune sowohl die Elektro- und Wasserrechnungen</w:t>
      </w:r>
      <w:r w:rsidR="00C17EE5">
        <w:rPr>
          <w:rFonts w:cstheme="minorHAnsi"/>
          <w:sz w:val="24"/>
          <w:szCs w:val="24"/>
        </w:rPr>
        <w:t>,</w:t>
      </w:r>
      <w:r w:rsidRPr="005511E5">
        <w:rPr>
          <w:rFonts w:cstheme="minorHAnsi"/>
          <w:sz w:val="24"/>
          <w:szCs w:val="24"/>
        </w:rPr>
        <w:t xml:space="preserve"> als auch die Übernahme des Gehaltes des Direktors übernehmen sollte. Ob unsere Forderung</w:t>
      </w:r>
      <w:r w:rsidR="00AA0232">
        <w:rPr>
          <w:rFonts w:cstheme="minorHAnsi"/>
          <w:sz w:val="24"/>
          <w:szCs w:val="24"/>
        </w:rPr>
        <w:t>en</w:t>
      </w:r>
      <w:r w:rsidRPr="005511E5">
        <w:rPr>
          <w:rFonts w:cstheme="minorHAnsi"/>
          <w:sz w:val="24"/>
          <w:szCs w:val="24"/>
        </w:rPr>
        <w:t xml:space="preserve"> </w:t>
      </w:r>
      <w:r w:rsidR="00C17EE5">
        <w:rPr>
          <w:rFonts w:cstheme="minorHAnsi"/>
          <w:sz w:val="24"/>
          <w:szCs w:val="24"/>
        </w:rPr>
        <w:t>umgesetzt werden</w:t>
      </w:r>
      <w:r w:rsidRPr="005511E5">
        <w:rPr>
          <w:rFonts w:cstheme="minorHAnsi"/>
          <w:sz w:val="24"/>
          <w:szCs w:val="24"/>
        </w:rPr>
        <w:t xml:space="preserve"> bleibt fraglich. Auch bei diesen Gesprächen wurde mir wieder deutlich</w:t>
      </w:r>
      <w:r w:rsidR="00F93285">
        <w:rPr>
          <w:rFonts w:cstheme="minorHAnsi"/>
          <w:sz w:val="24"/>
          <w:szCs w:val="24"/>
        </w:rPr>
        <w:t>,</w:t>
      </w:r>
      <w:r w:rsidRPr="005511E5">
        <w:rPr>
          <w:rFonts w:cstheme="minorHAnsi"/>
          <w:sz w:val="24"/>
          <w:szCs w:val="24"/>
        </w:rPr>
        <w:t xml:space="preserve"> was ich bei meinen 85 Arbeitsaufenthalten gelernt habe: </w:t>
      </w:r>
      <w:r w:rsidR="00AA0232">
        <w:rPr>
          <w:rFonts w:cstheme="minorHAnsi"/>
          <w:sz w:val="24"/>
          <w:szCs w:val="24"/>
        </w:rPr>
        <w:t>V</w:t>
      </w:r>
      <w:r w:rsidRPr="005511E5">
        <w:rPr>
          <w:rFonts w:cstheme="minorHAnsi"/>
          <w:sz w:val="24"/>
          <w:szCs w:val="24"/>
        </w:rPr>
        <w:t>iel Geduld</w:t>
      </w:r>
      <w:r w:rsidR="00406BF3">
        <w:rPr>
          <w:rFonts w:cstheme="minorHAnsi"/>
          <w:sz w:val="24"/>
          <w:szCs w:val="24"/>
        </w:rPr>
        <w:t xml:space="preserve">, </w:t>
      </w:r>
      <w:r w:rsidRPr="005511E5">
        <w:rPr>
          <w:rFonts w:cstheme="minorHAnsi"/>
          <w:sz w:val="24"/>
          <w:szCs w:val="24"/>
        </w:rPr>
        <w:t>Humor und die Arbeit mit Freude angehen.</w:t>
      </w:r>
    </w:p>
    <w:p w14:paraId="3DD8D908" w14:textId="1F53A3B1" w:rsidR="005511E5" w:rsidRPr="005511E5" w:rsidRDefault="005511E5" w:rsidP="005511E5">
      <w:pPr>
        <w:jc w:val="both"/>
        <w:rPr>
          <w:rFonts w:cstheme="minorHAnsi"/>
          <w:sz w:val="24"/>
          <w:szCs w:val="24"/>
        </w:rPr>
      </w:pPr>
      <w:r w:rsidRPr="005511E5">
        <w:rPr>
          <w:rFonts w:cstheme="minorHAnsi"/>
          <w:sz w:val="24"/>
          <w:szCs w:val="24"/>
        </w:rPr>
        <w:t xml:space="preserve">Cordula Eckenfels hat sich vor allem um die finanziellen Dinge gekümmert. Sie </w:t>
      </w:r>
      <w:r w:rsidR="00F93285">
        <w:rPr>
          <w:rFonts w:cstheme="minorHAnsi"/>
          <w:sz w:val="24"/>
          <w:szCs w:val="24"/>
        </w:rPr>
        <w:t xml:space="preserve">hat </w:t>
      </w:r>
      <w:r w:rsidRPr="005511E5">
        <w:rPr>
          <w:rFonts w:cstheme="minorHAnsi"/>
          <w:sz w:val="24"/>
          <w:szCs w:val="24"/>
        </w:rPr>
        <w:t>sich in</w:t>
      </w:r>
      <w:r w:rsidR="00406BF3">
        <w:rPr>
          <w:rFonts w:cstheme="minorHAnsi"/>
          <w:sz w:val="24"/>
          <w:szCs w:val="24"/>
        </w:rPr>
        <w:t xml:space="preserve"> </w:t>
      </w:r>
      <w:r w:rsidRPr="005511E5">
        <w:rPr>
          <w:rFonts w:cstheme="minorHAnsi"/>
          <w:sz w:val="24"/>
          <w:szCs w:val="24"/>
        </w:rPr>
        <w:t>kleine</w:t>
      </w:r>
      <w:r w:rsidR="00406BF3">
        <w:rPr>
          <w:rFonts w:cstheme="minorHAnsi"/>
          <w:sz w:val="24"/>
          <w:szCs w:val="24"/>
        </w:rPr>
        <w:t>ren</w:t>
      </w:r>
      <w:r w:rsidRPr="005511E5">
        <w:rPr>
          <w:rFonts w:cstheme="minorHAnsi"/>
          <w:sz w:val="24"/>
          <w:szCs w:val="24"/>
        </w:rPr>
        <w:t xml:space="preserve"> Projekten engagiert und zusammen mit den zuständigen Behinderten u</w:t>
      </w:r>
      <w:r w:rsidR="00406BF3">
        <w:rPr>
          <w:rFonts w:cstheme="minorHAnsi"/>
          <w:sz w:val="24"/>
          <w:szCs w:val="24"/>
        </w:rPr>
        <w:t xml:space="preserve">m </w:t>
      </w:r>
      <w:r w:rsidRPr="005511E5">
        <w:rPr>
          <w:rFonts w:cstheme="minorHAnsi"/>
          <w:sz w:val="24"/>
          <w:szCs w:val="24"/>
        </w:rPr>
        <w:t>deren Maschinen für das Bedrucken von T</w:t>
      </w:r>
      <w:r w:rsidR="001F6B2B">
        <w:rPr>
          <w:rFonts w:cstheme="minorHAnsi"/>
          <w:sz w:val="24"/>
          <w:szCs w:val="24"/>
        </w:rPr>
        <w:t>-S</w:t>
      </w:r>
      <w:r w:rsidRPr="005511E5">
        <w:rPr>
          <w:rFonts w:cstheme="minorHAnsi"/>
          <w:sz w:val="24"/>
          <w:szCs w:val="24"/>
        </w:rPr>
        <w:t xml:space="preserve">hirts, Taschen, Fahnen </w:t>
      </w:r>
      <w:r w:rsidR="006B749F">
        <w:rPr>
          <w:rFonts w:cstheme="minorHAnsi"/>
          <w:sz w:val="24"/>
          <w:szCs w:val="24"/>
        </w:rPr>
        <w:t>gekümmert und einen Weg gesucht, d</w:t>
      </w:r>
      <w:r w:rsidRPr="005511E5">
        <w:rPr>
          <w:rFonts w:cstheme="minorHAnsi"/>
          <w:sz w:val="24"/>
          <w:szCs w:val="24"/>
        </w:rPr>
        <w:t xml:space="preserve">ie Vermarktung der entstandenen Produkte </w:t>
      </w:r>
      <w:r w:rsidR="006B749F">
        <w:rPr>
          <w:rFonts w:cstheme="minorHAnsi"/>
          <w:sz w:val="24"/>
          <w:szCs w:val="24"/>
        </w:rPr>
        <w:t>zu erreichen</w:t>
      </w:r>
      <w:r w:rsidRPr="005511E5">
        <w:rPr>
          <w:rFonts w:cstheme="minorHAnsi"/>
          <w:sz w:val="24"/>
          <w:szCs w:val="24"/>
        </w:rPr>
        <w:t xml:space="preserve">. Anna Scheib und Philipp Stephan haben sich nützlich gemacht und überall angepackt, wo es nötig war. Wir </w:t>
      </w:r>
      <w:r w:rsidR="001F6B2B">
        <w:rPr>
          <w:rFonts w:cstheme="minorHAnsi"/>
          <w:sz w:val="24"/>
          <w:szCs w:val="24"/>
        </w:rPr>
        <w:t>haben als</w:t>
      </w:r>
      <w:r w:rsidRPr="005511E5">
        <w:rPr>
          <w:rFonts w:cstheme="minorHAnsi"/>
          <w:sz w:val="24"/>
          <w:szCs w:val="24"/>
        </w:rPr>
        <w:t xml:space="preserve"> Gruppe</w:t>
      </w:r>
      <w:r w:rsidR="001F6B2B">
        <w:rPr>
          <w:rFonts w:cstheme="minorHAnsi"/>
          <w:sz w:val="24"/>
          <w:szCs w:val="24"/>
        </w:rPr>
        <w:t xml:space="preserve"> gut zusammengearbeitet und </w:t>
      </w:r>
      <w:r w:rsidR="00AA0232">
        <w:rPr>
          <w:rFonts w:cstheme="minorHAnsi"/>
          <w:sz w:val="24"/>
          <w:szCs w:val="24"/>
        </w:rPr>
        <w:t xml:space="preserve">uns </w:t>
      </w:r>
      <w:r w:rsidR="001F6B2B">
        <w:rPr>
          <w:rFonts w:cstheme="minorHAnsi"/>
          <w:sz w:val="24"/>
          <w:szCs w:val="24"/>
        </w:rPr>
        <w:t>sinnvoll ergänzt</w:t>
      </w:r>
      <w:r w:rsidRPr="005511E5">
        <w:rPr>
          <w:rFonts w:cstheme="minorHAnsi"/>
          <w:sz w:val="24"/>
          <w:szCs w:val="24"/>
        </w:rPr>
        <w:t xml:space="preserve">. </w:t>
      </w:r>
    </w:p>
    <w:p w14:paraId="004391FF" w14:textId="76163158" w:rsidR="00C17EE5" w:rsidRDefault="005511E5" w:rsidP="005511E5">
      <w:pPr>
        <w:jc w:val="both"/>
        <w:rPr>
          <w:rFonts w:cstheme="minorHAnsi"/>
          <w:sz w:val="24"/>
          <w:szCs w:val="24"/>
        </w:rPr>
      </w:pPr>
      <w:r w:rsidRPr="005511E5">
        <w:rPr>
          <w:rFonts w:cstheme="minorHAnsi"/>
          <w:sz w:val="24"/>
          <w:szCs w:val="24"/>
        </w:rPr>
        <w:t>Durch die Pandemie ging es in unserer kleinen Produktionsstätte für Marmelade und Sirup nicht so wie gewohnt</w:t>
      </w:r>
      <w:r w:rsidR="006B749F">
        <w:rPr>
          <w:rFonts w:cstheme="minorHAnsi"/>
          <w:sz w:val="24"/>
          <w:szCs w:val="24"/>
        </w:rPr>
        <w:t xml:space="preserve"> weiter</w:t>
      </w:r>
      <w:r w:rsidRPr="005511E5">
        <w:rPr>
          <w:rFonts w:cstheme="minorHAnsi"/>
          <w:sz w:val="24"/>
          <w:szCs w:val="24"/>
        </w:rPr>
        <w:t xml:space="preserve">. </w:t>
      </w:r>
      <w:r w:rsidR="001F6B2B">
        <w:rPr>
          <w:rFonts w:cstheme="minorHAnsi"/>
          <w:sz w:val="24"/>
          <w:szCs w:val="24"/>
        </w:rPr>
        <w:t xml:space="preserve">Leider </w:t>
      </w:r>
      <w:r w:rsidRPr="005511E5">
        <w:rPr>
          <w:rFonts w:cstheme="minorHAnsi"/>
          <w:sz w:val="24"/>
          <w:szCs w:val="24"/>
        </w:rPr>
        <w:t xml:space="preserve">waren </w:t>
      </w:r>
      <w:r w:rsidR="001F6B2B">
        <w:rPr>
          <w:rFonts w:cstheme="minorHAnsi"/>
          <w:sz w:val="24"/>
          <w:szCs w:val="24"/>
        </w:rPr>
        <w:t>z</w:t>
      </w:r>
      <w:r w:rsidR="001F6B2B" w:rsidRPr="005511E5">
        <w:rPr>
          <w:rFonts w:cstheme="minorHAnsi"/>
          <w:sz w:val="24"/>
          <w:szCs w:val="24"/>
        </w:rPr>
        <w:t xml:space="preserve">wei Jahre </w:t>
      </w:r>
      <w:r w:rsidR="001F6B2B">
        <w:rPr>
          <w:rFonts w:cstheme="minorHAnsi"/>
          <w:sz w:val="24"/>
          <w:szCs w:val="24"/>
        </w:rPr>
        <w:t xml:space="preserve">lang </w:t>
      </w:r>
      <w:r w:rsidRPr="005511E5">
        <w:rPr>
          <w:rFonts w:cstheme="minorHAnsi"/>
          <w:sz w:val="24"/>
          <w:szCs w:val="24"/>
        </w:rPr>
        <w:t>alle Hotels geschlossen. Die Lebensmittelpreise sind gestiegen, die Arbeitslosigkeit ist hoch und die medizinische Versorgung ist noch immer recht mangelhaft. So übernahmen wir für lebenswichtige Operationen</w:t>
      </w:r>
      <w:r w:rsidR="001F6B2B" w:rsidRPr="001F6B2B">
        <w:rPr>
          <w:rFonts w:cstheme="minorHAnsi"/>
          <w:sz w:val="24"/>
          <w:szCs w:val="24"/>
        </w:rPr>
        <w:t xml:space="preserve"> </w:t>
      </w:r>
      <w:r w:rsidR="001F6B2B" w:rsidRPr="005511E5">
        <w:rPr>
          <w:rFonts w:cstheme="minorHAnsi"/>
          <w:sz w:val="24"/>
          <w:szCs w:val="24"/>
        </w:rPr>
        <w:t>die Kosten</w:t>
      </w:r>
      <w:r w:rsidRPr="005511E5">
        <w:rPr>
          <w:rFonts w:cstheme="minorHAnsi"/>
          <w:sz w:val="24"/>
          <w:szCs w:val="24"/>
        </w:rPr>
        <w:t xml:space="preserve">, wie </w:t>
      </w:r>
      <w:r w:rsidR="001F6B2B">
        <w:rPr>
          <w:rFonts w:cstheme="minorHAnsi"/>
          <w:sz w:val="24"/>
          <w:szCs w:val="24"/>
        </w:rPr>
        <w:t xml:space="preserve">wir es </w:t>
      </w:r>
      <w:r w:rsidRPr="005511E5">
        <w:rPr>
          <w:rFonts w:cstheme="minorHAnsi"/>
          <w:sz w:val="24"/>
          <w:szCs w:val="24"/>
        </w:rPr>
        <w:t xml:space="preserve">bei vergangenen Besuchen </w:t>
      </w:r>
      <w:r w:rsidR="001F6B2B">
        <w:rPr>
          <w:rFonts w:cstheme="minorHAnsi"/>
          <w:sz w:val="24"/>
          <w:szCs w:val="24"/>
        </w:rPr>
        <w:t>ebenfalls getan hatten</w:t>
      </w:r>
      <w:r w:rsidRPr="005511E5">
        <w:rPr>
          <w:rFonts w:cstheme="minorHAnsi"/>
          <w:sz w:val="24"/>
          <w:szCs w:val="24"/>
        </w:rPr>
        <w:t xml:space="preserve">. </w:t>
      </w:r>
    </w:p>
    <w:p w14:paraId="1554D91C" w14:textId="3B4482CF" w:rsidR="005511E5" w:rsidRPr="005511E5" w:rsidRDefault="005511E5" w:rsidP="00C17EE5">
      <w:pPr>
        <w:jc w:val="center"/>
        <w:rPr>
          <w:rFonts w:cstheme="minorHAnsi"/>
          <w:sz w:val="24"/>
          <w:szCs w:val="24"/>
        </w:rPr>
      </w:pPr>
      <w:r w:rsidRPr="005511E5">
        <w:rPr>
          <w:rFonts w:cstheme="minorHAnsi"/>
          <w:sz w:val="24"/>
          <w:szCs w:val="24"/>
        </w:rPr>
        <w:t>Dann denke ich an Albert Schweitzer: „… Leben. inmitten von Leben, das Leben will.“</w:t>
      </w:r>
    </w:p>
    <w:p w14:paraId="7319D120" w14:textId="77777777" w:rsidR="005511E5" w:rsidRPr="005511E5" w:rsidRDefault="005511E5" w:rsidP="005511E5">
      <w:pPr>
        <w:jc w:val="both"/>
        <w:rPr>
          <w:rFonts w:cstheme="minorHAnsi"/>
          <w:sz w:val="24"/>
          <w:szCs w:val="24"/>
        </w:rPr>
      </w:pPr>
      <w:r w:rsidRPr="005511E5">
        <w:rPr>
          <w:rFonts w:cstheme="minorHAnsi"/>
          <w:sz w:val="24"/>
          <w:szCs w:val="24"/>
        </w:rPr>
        <w:t xml:space="preserve">Freundliche Grüße und gute Wünsche und herzlichen Dank für alle Hilfe </w:t>
      </w:r>
    </w:p>
    <w:p w14:paraId="31ED19DE" w14:textId="124EE80B" w:rsidR="001B1ECF" w:rsidRPr="001C0559" w:rsidRDefault="003C187D" w:rsidP="005511E5">
      <w:pPr>
        <w:jc w:val="both"/>
        <w:rPr>
          <w:rFonts w:cstheme="minorHAnsi"/>
          <w:sz w:val="24"/>
          <w:szCs w:val="24"/>
        </w:rPr>
      </w:pPr>
      <w:r w:rsidRPr="001C0559">
        <w:rPr>
          <w:rFonts w:cstheme="minorHAnsi"/>
          <w:noProof/>
          <w:sz w:val="24"/>
          <w:szCs w:val="24"/>
        </w:rPr>
        <w:drawing>
          <wp:anchor distT="0" distB="0" distL="114300" distR="114300" simplePos="0" relativeHeight="251660288" behindDoc="0" locked="0" layoutInCell="1" allowOverlap="1" wp14:anchorId="690FB156" wp14:editId="52B82EC7">
            <wp:simplePos x="0" y="0"/>
            <wp:positionH relativeFrom="column">
              <wp:posOffset>-78740</wp:posOffset>
            </wp:positionH>
            <wp:positionV relativeFrom="paragraph">
              <wp:posOffset>196313</wp:posOffset>
            </wp:positionV>
            <wp:extent cx="2181225" cy="430530"/>
            <wp:effectExtent l="0" t="0" r="9525" b="762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a:extLst>
                        <a:ext uri="{28A0092B-C50C-407E-A947-70E740481C1C}">
                          <a14:useLocalDpi xmlns:a14="http://schemas.microsoft.com/office/drawing/2010/main" val="0"/>
                        </a:ext>
                      </a:extLst>
                    </a:blip>
                    <a:srcRect t="13034" b="15964"/>
                    <a:stretch/>
                  </pic:blipFill>
                  <pic:spPr bwMode="auto">
                    <a:xfrm>
                      <a:off x="0" y="0"/>
                      <a:ext cx="2181225" cy="4305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511E5" w:rsidRPr="005511E5">
        <w:rPr>
          <w:rFonts w:cstheme="minorHAnsi"/>
          <w:sz w:val="24"/>
          <w:szCs w:val="24"/>
        </w:rPr>
        <w:t>Ihre</w:t>
      </w:r>
    </w:p>
    <w:p w14:paraId="70B29070" w14:textId="4D7B8B27" w:rsidR="00F7159E" w:rsidRPr="001C0559" w:rsidRDefault="00F7159E" w:rsidP="00E65BF4">
      <w:pPr>
        <w:jc w:val="both"/>
        <w:rPr>
          <w:rFonts w:cstheme="minorHAnsi"/>
          <w:sz w:val="24"/>
          <w:szCs w:val="24"/>
        </w:rPr>
      </w:pPr>
    </w:p>
    <w:p w14:paraId="2FBAF67C" w14:textId="3DAD2EB2" w:rsidR="004C508A" w:rsidRDefault="004C508A" w:rsidP="001B1ECF">
      <w:pPr>
        <w:jc w:val="both"/>
        <w:rPr>
          <w:rFonts w:cstheme="minorHAnsi"/>
          <w:sz w:val="24"/>
          <w:szCs w:val="24"/>
        </w:rPr>
      </w:pPr>
    </w:p>
    <w:p w14:paraId="37E54605" w14:textId="4C6FF4EE" w:rsidR="003C187D" w:rsidRDefault="003C187D" w:rsidP="001B1ECF">
      <w:pPr>
        <w:jc w:val="both"/>
        <w:rPr>
          <w:rFonts w:cstheme="minorHAnsi"/>
          <w:sz w:val="24"/>
          <w:szCs w:val="24"/>
        </w:rPr>
      </w:pPr>
    </w:p>
    <w:p w14:paraId="10E7810D" w14:textId="77777777" w:rsidR="006B749F" w:rsidRDefault="006B749F" w:rsidP="001B1ECF">
      <w:pPr>
        <w:jc w:val="both"/>
        <w:rPr>
          <w:rFonts w:cstheme="minorHAnsi"/>
          <w:sz w:val="24"/>
          <w:szCs w:val="24"/>
        </w:rPr>
      </w:pPr>
    </w:p>
    <w:p w14:paraId="112DF63C" w14:textId="71F40063" w:rsidR="00780C3B" w:rsidRPr="00EE6D0B" w:rsidRDefault="001B1ECF" w:rsidP="001B1ECF">
      <w:pPr>
        <w:jc w:val="both"/>
        <w:rPr>
          <w:rFonts w:cstheme="minorHAnsi"/>
          <w:sz w:val="24"/>
          <w:szCs w:val="24"/>
          <w:u w:val="single"/>
        </w:rPr>
      </w:pPr>
      <w:r w:rsidRPr="00EE6D0B">
        <w:rPr>
          <w:rFonts w:cstheme="minorHAnsi"/>
          <w:sz w:val="24"/>
          <w:szCs w:val="24"/>
          <w:u w:val="single"/>
        </w:rPr>
        <w:t xml:space="preserve">Senegalhilfe-Verein e. V.  </w:t>
      </w:r>
    </w:p>
    <w:p w14:paraId="0DC76C11" w14:textId="77777777" w:rsidR="001C0559" w:rsidRDefault="001B1ECF" w:rsidP="001B1ECF">
      <w:pPr>
        <w:jc w:val="both"/>
        <w:rPr>
          <w:rFonts w:cstheme="minorHAnsi"/>
          <w:sz w:val="24"/>
          <w:szCs w:val="24"/>
        </w:rPr>
      </w:pPr>
      <w:r w:rsidRPr="001C0559">
        <w:rPr>
          <w:rFonts w:cstheme="minorHAnsi"/>
          <w:sz w:val="24"/>
          <w:szCs w:val="24"/>
        </w:rPr>
        <w:t xml:space="preserve">Konto Nr. 922 229 </w:t>
      </w:r>
      <w:r w:rsidR="00780C3B" w:rsidRPr="001C0559">
        <w:rPr>
          <w:rFonts w:cstheme="minorHAnsi"/>
          <w:sz w:val="24"/>
          <w:szCs w:val="24"/>
        </w:rPr>
        <w:tab/>
      </w:r>
      <w:r w:rsidRPr="001C0559">
        <w:rPr>
          <w:rFonts w:cstheme="minorHAnsi"/>
          <w:sz w:val="24"/>
          <w:szCs w:val="24"/>
        </w:rPr>
        <w:t xml:space="preserve">BLZ 54050220 Kreissparkasse Kaiserslautern </w:t>
      </w:r>
      <w:r w:rsidR="00780C3B" w:rsidRPr="001C0559">
        <w:rPr>
          <w:rFonts w:cstheme="minorHAnsi"/>
          <w:sz w:val="24"/>
          <w:szCs w:val="24"/>
        </w:rPr>
        <w:tab/>
      </w:r>
    </w:p>
    <w:p w14:paraId="3AF55EAE" w14:textId="1530D77C" w:rsidR="001B1ECF" w:rsidRPr="001C0559" w:rsidRDefault="001B1ECF" w:rsidP="001C0559">
      <w:pPr>
        <w:ind w:left="1416" w:firstLine="708"/>
        <w:jc w:val="both"/>
        <w:rPr>
          <w:rFonts w:cstheme="minorHAnsi"/>
          <w:sz w:val="24"/>
          <w:szCs w:val="24"/>
        </w:rPr>
      </w:pPr>
      <w:r w:rsidRPr="001C0559">
        <w:rPr>
          <w:rFonts w:cstheme="minorHAnsi"/>
          <w:sz w:val="24"/>
          <w:szCs w:val="24"/>
        </w:rPr>
        <w:t xml:space="preserve">IBAN: DE15 5405 0220 0000 9222 29  </w:t>
      </w:r>
    </w:p>
    <w:p w14:paraId="22A4A311" w14:textId="77777777" w:rsidR="00780C3B" w:rsidRPr="00EE6D0B" w:rsidRDefault="001B1ECF" w:rsidP="001B1ECF">
      <w:pPr>
        <w:jc w:val="both"/>
        <w:rPr>
          <w:rFonts w:cstheme="minorHAnsi"/>
          <w:sz w:val="24"/>
          <w:szCs w:val="24"/>
          <w:u w:val="single"/>
        </w:rPr>
      </w:pPr>
      <w:r w:rsidRPr="00EE6D0B">
        <w:rPr>
          <w:rFonts w:cstheme="minorHAnsi"/>
          <w:sz w:val="24"/>
          <w:szCs w:val="24"/>
          <w:u w:val="single"/>
        </w:rPr>
        <w:t xml:space="preserve">Senegalhilfe-Stiftung      </w:t>
      </w:r>
    </w:p>
    <w:p w14:paraId="5630C69F" w14:textId="77777777" w:rsidR="001C0559" w:rsidRDefault="001B1ECF" w:rsidP="001B1ECF">
      <w:pPr>
        <w:jc w:val="both"/>
        <w:rPr>
          <w:rFonts w:cstheme="minorHAnsi"/>
          <w:sz w:val="24"/>
          <w:szCs w:val="24"/>
        </w:rPr>
      </w:pPr>
      <w:r w:rsidRPr="001C0559">
        <w:rPr>
          <w:rFonts w:cstheme="minorHAnsi"/>
          <w:sz w:val="24"/>
          <w:szCs w:val="24"/>
        </w:rPr>
        <w:t xml:space="preserve">Konto Nr. 222 77 </w:t>
      </w:r>
      <w:r w:rsidR="0064768B" w:rsidRPr="001C0559">
        <w:rPr>
          <w:rFonts w:cstheme="minorHAnsi"/>
          <w:sz w:val="24"/>
          <w:szCs w:val="24"/>
        </w:rPr>
        <w:tab/>
      </w:r>
      <w:r w:rsidRPr="001C0559">
        <w:rPr>
          <w:rFonts w:cstheme="minorHAnsi"/>
          <w:sz w:val="24"/>
          <w:szCs w:val="24"/>
        </w:rPr>
        <w:t xml:space="preserve">BLZ 54050220 Kreissparkasse Kaiserslautern    </w:t>
      </w:r>
      <w:r w:rsidR="00780C3B" w:rsidRPr="001C0559">
        <w:rPr>
          <w:rFonts w:cstheme="minorHAnsi"/>
          <w:sz w:val="24"/>
          <w:szCs w:val="24"/>
        </w:rPr>
        <w:tab/>
      </w:r>
    </w:p>
    <w:p w14:paraId="3493E664" w14:textId="36898E9C" w:rsidR="001B1ECF" w:rsidRPr="001C0559" w:rsidRDefault="001B1ECF" w:rsidP="001C0559">
      <w:pPr>
        <w:ind w:left="1416" w:firstLine="708"/>
        <w:jc w:val="both"/>
        <w:rPr>
          <w:rFonts w:cstheme="minorHAnsi"/>
          <w:sz w:val="24"/>
          <w:szCs w:val="24"/>
        </w:rPr>
      </w:pPr>
      <w:r w:rsidRPr="001C0559">
        <w:rPr>
          <w:rFonts w:cstheme="minorHAnsi"/>
          <w:sz w:val="24"/>
          <w:szCs w:val="24"/>
        </w:rPr>
        <w:t>IBAN: DE25 5405 0220 0000 0222 77</w:t>
      </w:r>
    </w:p>
    <w:sectPr w:rsidR="001B1ECF" w:rsidRPr="001C0559" w:rsidSect="003C187D">
      <w:pgSz w:w="11906" w:h="16838" w:code="9"/>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97D1B"/>
    <w:multiLevelType w:val="hybridMultilevel"/>
    <w:tmpl w:val="83D03492"/>
    <w:lvl w:ilvl="0" w:tplc="04070001">
      <w:start w:val="1"/>
      <w:numFmt w:val="bullet"/>
      <w:lvlText w:val=""/>
      <w:lvlJc w:val="left"/>
      <w:pPr>
        <w:ind w:left="2844" w:hanging="360"/>
      </w:pPr>
      <w:rPr>
        <w:rFonts w:ascii="Symbol" w:hAnsi="Symbol" w:hint="default"/>
      </w:rPr>
    </w:lvl>
    <w:lvl w:ilvl="1" w:tplc="04070003" w:tentative="1">
      <w:start w:val="1"/>
      <w:numFmt w:val="bullet"/>
      <w:lvlText w:val="o"/>
      <w:lvlJc w:val="left"/>
      <w:pPr>
        <w:ind w:left="3564" w:hanging="360"/>
      </w:pPr>
      <w:rPr>
        <w:rFonts w:ascii="Courier New" w:hAnsi="Courier New" w:cs="Courier New" w:hint="default"/>
      </w:rPr>
    </w:lvl>
    <w:lvl w:ilvl="2" w:tplc="04070005" w:tentative="1">
      <w:start w:val="1"/>
      <w:numFmt w:val="bullet"/>
      <w:lvlText w:val=""/>
      <w:lvlJc w:val="left"/>
      <w:pPr>
        <w:ind w:left="4284" w:hanging="360"/>
      </w:pPr>
      <w:rPr>
        <w:rFonts w:ascii="Wingdings" w:hAnsi="Wingdings" w:hint="default"/>
      </w:rPr>
    </w:lvl>
    <w:lvl w:ilvl="3" w:tplc="04070001" w:tentative="1">
      <w:start w:val="1"/>
      <w:numFmt w:val="bullet"/>
      <w:lvlText w:val=""/>
      <w:lvlJc w:val="left"/>
      <w:pPr>
        <w:ind w:left="5004" w:hanging="360"/>
      </w:pPr>
      <w:rPr>
        <w:rFonts w:ascii="Symbol" w:hAnsi="Symbol" w:hint="default"/>
      </w:rPr>
    </w:lvl>
    <w:lvl w:ilvl="4" w:tplc="04070003" w:tentative="1">
      <w:start w:val="1"/>
      <w:numFmt w:val="bullet"/>
      <w:lvlText w:val="o"/>
      <w:lvlJc w:val="left"/>
      <w:pPr>
        <w:ind w:left="5724" w:hanging="360"/>
      </w:pPr>
      <w:rPr>
        <w:rFonts w:ascii="Courier New" w:hAnsi="Courier New" w:cs="Courier New" w:hint="default"/>
      </w:rPr>
    </w:lvl>
    <w:lvl w:ilvl="5" w:tplc="04070005" w:tentative="1">
      <w:start w:val="1"/>
      <w:numFmt w:val="bullet"/>
      <w:lvlText w:val=""/>
      <w:lvlJc w:val="left"/>
      <w:pPr>
        <w:ind w:left="6444" w:hanging="360"/>
      </w:pPr>
      <w:rPr>
        <w:rFonts w:ascii="Wingdings" w:hAnsi="Wingdings" w:hint="default"/>
      </w:rPr>
    </w:lvl>
    <w:lvl w:ilvl="6" w:tplc="04070001" w:tentative="1">
      <w:start w:val="1"/>
      <w:numFmt w:val="bullet"/>
      <w:lvlText w:val=""/>
      <w:lvlJc w:val="left"/>
      <w:pPr>
        <w:ind w:left="7164" w:hanging="360"/>
      </w:pPr>
      <w:rPr>
        <w:rFonts w:ascii="Symbol" w:hAnsi="Symbol" w:hint="default"/>
      </w:rPr>
    </w:lvl>
    <w:lvl w:ilvl="7" w:tplc="04070003" w:tentative="1">
      <w:start w:val="1"/>
      <w:numFmt w:val="bullet"/>
      <w:lvlText w:val="o"/>
      <w:lvlJc w:val="left"/>
      <w:pPr>
        <w:ind w:left="7884" w:hanging="360"/>
      </w:pPr>
      <w:rPr>
        <w:rFonts w:ascii="Courier New" w:hAnsi="Courier New" w:cs="Courier New" w:hint="default"/>
      </w:rPr>
    </w:lvl>
    <w:lvl w:ilvl="8" w:tplc="04070005" w:tentative="1">
      <w:start w:val="1"/>
      <w:numFmt w:val="bullet"/>
      <w:lvlText w:val=""/>
      <w:lvlJc w:val="left"/>
      <w:pPr>
        <w:ind w:left="8604" w:hanging="360"/>
      </w:pPr>
      <w:rPr>
        <w:rFonts w:ascii="Wingdings" w:hAnsi="Wingdings" w:hint="default"/>
      </w:rPr>
    </w:lvl>
  </w:abstractNum>
  <w:num w:numId="1" w16cid:durableId="3339923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attachedTemplate r:id="rId1"/>
  <w:defaultTabStop w:val="708"/>
  <w:autoHyphenation/>
  <w:hyphenationZone w:val="425"/>
  <w:drawingGridHorizontalSpacing w:val="110"/>
  <w:displayHorizontalDrawingGridEvery w:val="2"/>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21E"/>
    <w:rsid w:val="00005706"/>
    <w:rsid w:val="00024C80"/>
    <w:rsid w:val="00026111"/>
    <w:rsid w:val="00026231"/>
    <w:rsid w:val="00036E43"/>
    <w:rsid w:val="00045DA0"/>
    <w:rsid w:val="00051863"/>
    <w:rsid w:val="00062083"/>
    <w:rsid w:val="000632E1"/>
    <w:rsid w:val="00064526"/>
    <w:rsid w:val="00072516"/>
    <w:rsid w:val="00075D44"/>
    <w:rsid w:val="00085B62"/>
    <w:rsid w:val="000A0DB9"/>
    <w:rsid w:val="000D23E3"/>
    <w:rsid w:val="000E31CF"/>
    <w:rsid w:val="000E4171"/>
    <w:rsid w:val="000F41A4"/>
    <w:rsid w:val="001000E3"/>
    <w:rsid w:val="0011696E"/>
    <w:rsid w:val="00121729"/>
    <w:rsid w:val="00124164"/>
    <w:rsid w:val="0012624A"/>
    <w:rsid w:val="001365A7"/>
    <w:rsid w:val="00137877"/>
    <w:rsid w:val="0015280F"/>
    <w:rsid w:val="00171F54"/>
    <w:rsid w:val="001918F7"/>
    <w:rsid w:val="00195EE2"/>
    <w:rsid w:val="001A147D"/>
    <w:rsid w:val="001A3AF5"/>
    <w:rsid w:val="001B1ECF"/>
    <w:rsid w:val="001B35F4"/>
    <w:rsid w:val="001B5739"/>
    <w:rsid w:val="001C0559"/>
    <w:rsid w:val="001D6922"/>
    <w:rsid w:val="001E6194"/>
    <w:rsid w:val="001F0EC1"/>
    <w:rsid w:val="001F6B2B"/>
    <w:rsid w:val="00201736"/>
    <w:rsid w:val="00225E4F"/>
    <w:rsid w:val="002362FA"/>
    <w:rsid w:val="002530DF"/>
    <w:rsid w:val="00256EAB"/>
    <w:rsid w:val="0026506F"/>
    <w:rsid w:val="002766F8"/>
    <w:rsid w:val="00281564"/>
    <w:rsid w:val="00292934"/>
    <w:rsid w:val="00294E72"/>
    <w:rsid w:val="002A4F30"/>
    <w:rsid w:val="002B0DC9"/>
    <w:rsid w:val="002B7BB7"/>
    <w:rsid w:val="002C6C58"/>
    <w:rsid w:val="002D2BE0"/>
    <w:rsid w:val="002D40B0"/>
    <w:rsid w:val="002E4880"/>
    <w:rsid w:val="002F1A30"/>
    <w:rsid w:val="002F5454"/>
    <w:rsid w:val="002F558A"/>
    <w:rsid w:val="00310DF8"/>
    <w:rsid w:val="00342D69"/>
    <w:rsid w:val="00355439"/>
    <w:rsid w:val="00356395"/>
    <w:rsid w:val="00360069"/>
    <w:rsid w:val="003650D7"/>
    <w:rsid w:val="00373117"/>
    <w:rsid w:val="003757E0"/>
    <w:rsid w:val="0037697E"/>
    <w:rsid w:val="0038104E"/>
    <w:rsid w:val="0039347C"/>
    <w:rsid w:val="003937D5"/>
    <w:rsid w:val="003A17AC"/>
    <w:rsid w:val="003A33C9"/>
    <w:rsid w:val="003A6F9A"/>
    <w:rsid w:val="003B2ECE"/>
    <w:rsid w:val="003C187D"/>
    <w:rsid w:val="003C3029"/>
    <w:rsid w:val="003C510A"/>
    <w:rsid w:val="003C5585"/>
    <w:rsid w:val="003D2B4D"/>
    <w:rsid w:val="003D388D"/>
    <w:rsid w:val="003D40AE"/>
    <w:rsid w:val="003D6BA7"/>
    <w:rsid w:val="003E1C11"/>
    <w:rsid w:val="00406BF3"/>
    <w:rsid w:val="004132DC"/>
    <w:rsid w:val="00417253"/>
    <w:rsid w:val="00430020"/>
    <w:rsid w:val="00430FFF"/>
    <w:rsid w:val="0043221E"/>
    <w:rsid w:val="004354F3"/>
    <w:rsid w:val="00440B07"/>
    <w:rsid w:val="00441C4B"/>
    <w:rsid w:val="00446BE1"/>
    <w:rsid w:val="004479BF"/>
    <w:rsid w:val="00463564"/>
    <w:rsid w:val="004662CC"/>
    <w:rsid w:val="004979E0"/>
    <w:rsid w:val="004A1F79"/>
    <w:rsid w:val="004B14C4"/>
    <w:rsid w:val="004C508A"/>
    <w:rsid w:val="004E7E3F"/>
    <w:rsid w:val="00511DB2"/>
    <w:rsid w:val="005222D5"/>
    <w:rsid w:val="00530CD3"/>
    <w:rsid w:val="005511E5"/>
    <w:rsid w:val="005536DD"/>
    <w:rsid w:val="00561F7D"/>
    <w:rsid w:val="0058454F"/>
    <w:rsid w:val="005A2627"/>
    <w:rsid w:val="005B45B1"/>
    <w:rsid w:val="005B64D9"/>
    <w:rsid w:val="005D0A0A"/>
    <w:rsid w:val="005D0B54"/>
    <w:rsid w:val="005D4F39"/>
    <w:rsid w:val="005F152C"/>
    <w:rsid w:val="005F63F4"/>
    <w:rsid w:val="0060217E"/>
    <w:rsid w:val="00605ADB"/>
    <w:rsid w:val="00605EA5"/>
    <w:rsid w:val="00612729"/>
    <w:rsid w:val="00616489"/>
    <w:rsid w:val="0062524D"/>
    <w:rsid w:val="00634C25"/>
    <w:rsid w:val="00641D8E"/>
    <w:rsid w:val="0064768B"/>
    <w:rsid w:val="00675F11"/>
    <w:rsid w:val="00681A14"/>
    <w:rsid w:val="00687EF1"/>
    <w:rsid w:val="00691BFF"/>
    <w:rsid w:val="006B749F"/>
    <w:rsid w:val="006C3000"/>
    <w:rsid w:val="006C3834"/>
    <w:rsid w:val="006C3C40"/>
    <w:rsid w:val="006C5DB6"/>
    <w:rsid w:val="006D6DB5"/>
    <w:rsid w:val="00702187"/>
    <w:rsid w:val="00720C3D"/>
    <w:rsid w:val="0072459D"/>
    <w:rsid w:val="0073041D"/>
    <w:rsid w:val="007468A3"/>
    <w:rsid w:val="00750FDA"/>
    <w:rsid w:val="0076406B"/>
    <w:rsid w:val="00773D26"/>
    <w:rsid w:val="00780C3B"/>
    <w:rsid w:val="00787545"/>
    <w:rsid w:val="007913B7"/>
    <w:rsid w:val="00794750"/>
    <w:rsid w:val="007B32DE"/>
    <w:rsid w:val="007D272E"/>
    <w:rsid w:val="007D3579"/>
    <w:rsid w:val="007F2E9D"/>
    <w:rsid w:val="008130EC"/>
    <w:rsid w:val="00830D6B"/>
    <w:rsid w:val="00832371"/>
    <w:rsid w:val="00836578"/>
    <w:rsid w:val="008462DE"/>
    <w:rsid w:val="008516C0"/>
    <w:rsid w:val="008540DF"/>
    <w:rsid w:val="00877C55"/>
    <w:rsid w:val="00891C11"/>
    <w:rsid w:val="008925AF"/>
    <w:rsid w:val="008A2EA5"/>
    <w:rsid w:val="008A4C81"/>
    <w:rsid w:val="008C13AC"/>
    <w:rsid w:val="008C7B3F"/>
    <w:rsid w:val="008D5BB1"/>
    <w:rsid w:val="008D644F"/>
    <w:rsid w:val="008E7048"/>
    <w:rsid w:val="0090445C"/>
    <w:rsid w:val="00907BF4"/>
    <w:rsid w:val="00953281"/>
    <w:rsid w:val="0096420B"/>
    <w:rsid w:val="00972B38"/>
    <w:rsid w:val="00973AAB"/>
    <w:rsid w:val="00984AA6"/>
    <w:rsid w:val="00986BE1"/>
    <w:rsid w:val="0099413B"/>
    <w:rsid w:val="009A0094"/>
    <w:rsid w:val="009A40AA"/>
    <w:rsid w:val="009A7F05"/>
    <w:rsid w:val="009B1973"/>
    <w:rsid w:val="00A07B3A"/>
    <w:rsid w:val="00A1706C"/>
    <w:rsid w:val="00A21417"/>
    <w:rsid w:val="00A228CF"/>
    <w:rsid w:val="00A22BCD"/>
    <w:rsid w:val="00A269D3"/>
    <w:rsid w:val="00A371A2"/>
    <w:rsid w:val="00A40F84"/>
    <w:rsid w:val="00A52172"/>
    <w:rsid w:val="00A527F8"/>
    <w:rsid w:val="00A557C9"/>
    <w:rsid w:val="00A631A8"/>
    <w:rsid w:val="00A76648"/>
    <w:rsid w:val="00A77A13"/>
    <w:rsid w:val="00A90E08"/>
    <w:rsid w:val="00AA0232"/>
    <w:rsid w:val="00AA54E3"/>
    <w:rsid w:val="00AB4A4A"/>
    <w:rsid w:val="00AB7D00"/>
    <w:rsid w:val="00AD1BBE"/>
    <w:rsid w:val="00AD61B9"/>
    <w:rsid w:val="00AF5791"/>
    <w:rsid w:val="00B00D2A"/>
    <w:rsid w:val="00B04AA9"/>
    <w:rsid w:val="00B07FA6"/>
    <w:rsid w:val="00B10A0E"/>
    <w:rsid w:val="00B239CE"/>
    <w:rsid w:val="00B308CD"/>
    <w:rsid w:val="00B3359B"/>
    <w:rsid w:val="00B4671B"/>
    <w:rsid w:val="00B50F3E"/>
    <w:rsid w:val="00B5663C"/>
    <w:rsid w:val="00B66F59"/>
    <w:rsid w:val="00B676E7"/>
    <w:rsid w:val="00B70A51"/>
    <w:rsid w:val="00B71986"/>
    <w:rsid w:val="00B925F7"/>
    <w:rsid w:val="00BB0303"/>
    <w:rsid w:val="00BE20C3"/>
    <w:rsid w:val="00BE3DCB"/>
    <w:rsid w:val="00BE4F1A"/>
    <w:rsid w:val="00BF4A41"/>
    <w:rsid w:val="00BF69AA"/>
    <w:rsid w:val="00C1587D"/>
    <w:rsid w:val="00C16255"/>
    <w:rsid w:val="00C17EE5"/>
    <w:rsid w:val="00C27028"/>
    <w:rsid w:val="00C34785"/>
    <w:rsid w:val="00C348B8"/>
    <w:rsid w:val="00C36200"/>
    <w:rsid w:val="00C5238E"/>
    <w:rsid w:val="00C53C26"/>
    <w:rsid w:val="00C56BD6"/>
    <w:rsid w:val="00C7214E"/>
    <w:rsid w:val="00C7239A"/>
    <w:rsid w:val="00C8614C"/>
    <w:rsid w:val="00C93E08"/>
    <w:rsid w:val="00C93E8A"/>
    <w:rsid w:val="00C96623"/>
    <w:rsid w:val="00CA0A12"/>
    <w:rsid w:val="00CA4D84"/>
    <w:rsid w:val="00CB29BF"/>
    <w:rsid w:val="00CC4DCB"/>
    <w:rsid w:val="00CC7669"/>
    <w:rsid w:val="00D24312"/>
    <w:rsid w:val="00D4538C"/>
    <w:rsid w:val="00D45AE1"/>
    <w:rsid w:val="00D475B0"/>
    <w:rsid w:val="00D656EA"/>
    <w:rsid w:val="00D70A15"/>
    <w:rsid w:val="00D81666"/>
    <w:rsid w:val="00D84F62"/>
    <w:rsid w:val="00D87572"/>
    <w:rsid w:val="00D92AE4"/>
    <w:rsid w:val="00DA1B46"/>
    <w:rsid w:val="00DA3467"/>
    <w:rsid w:val="00DB2390"/>
    <w:rsid w:val="00DD1C23"/>
    <w:rsid w:val="00DE290A"/>
    <w:rsid w:val="00DE6A38"/>
    <w:rsid w:val="00DE6E79"/>
    <w:rsid w:val="00DF46A9"/>
    <w:rsid w:val="00DF729B"/>
    <w:rsid w:val="00E277FF"/>
    <w:rsid w:val="00E31CB1"/>
    <w:rsid w:val="00E41DA1"/>
    <w:rsid w:val="00E476C9"/>
    <w:rsid w:val="00E65BF4"/>
    <w:rsid w:val="00E7090B"/>
    <w:rsid w:val="00E71E47"/>
    <w:rsid w:val="00E7464B"/>
    <w:rsid w:val="00E90631"/>
    <w:rsid w:val="00E92D3B"/>
    <w:rsid w:val="00E953C7"/>
    <w:rsid w:val="00E96763"/>
    <w:rsid w:val="00EA0454"/>
    <w:rsid w:val="00EA0478"/>
    <w:rsid w:val="00EA7CAB"/>
    <w:rsid w:val="00ED1386"/>
    <w:rsid w:val="00ED5024"/>
    <w:rsid w:val="00EE6D0B"/>
    <w:rsid w:val="00EF4630"/>
    <w:rsid w:val="00F004BC"/>
    <w:rsid w:val="00F0671B"/>
    <w:rsid w:val="00F323B0"/>
    <w:rsid w:val="00F353CB"/>
    <w:rsid w:val="00F57483"/>
    <w:rsid w:val="00F7159E"/>
    <w:rsid w:val="00F81455"/>
    <w:rsid w:val="00F820E5"/>
    <w:rsid w:val="00F93285"/>
    <w:rsid w:val="00FA17A0"/>
    <w:rsid w:val="00FA4722"/>
    <w:rsid w:val="00FA484F"/>
    <w:rsid w:val="00FB7CEA"/>
    <w:rsid w:val="00FC0160"/>
    <w:rsid w:val="00FC2D33"/>
    <w:rsid w:val="00FC4EC0"/>
    <w:rsid w:val="00FD33BD"/>
    <w:rsid w:val="00FD6D91"/>
    <w:rsid w:val="00FF78CE"/>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F7654E"/>
  <w15:docId w15:val="{9925D30C-4A5C-445D-B049-6F3259F67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E6194"/>
    <w:rPr>
      <w:lang w:val="de-DE"/>
    </w:rPr>
  </w:style>
  <w:style w:type="paragraph" w:styleId="berschrift1">
    <w:name w:val="heading 1"/>
    <w:basedOn w:val="Standard"/>
    <w:next w:val="Standard"/>
    <w:link w:val="berschrift1Zchn"/>
    <w:uiPriority w:val="9"/>
    <w:qFormat/>
    <w:rsid w:val="001E6194"/>
    <w:pPr>
      <w:spacing w:before="480" w:after="0"/>
      <w:contextualSpacing/>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1E6194"/>
    <w:pPr>
      <w:spacing w:before="200" w:after="0"/>
      <w:outlineLvl w:val="1"/>
    </w:pPr>
    <w:rPr>
      <w:rFonts w:asciiTheme="majorHAnsi" w:eastAsiaTheme="majorEastAsia" w:hAnsiTheme="majorHAnsi" w:cstheme="majorBidi"/>
      <w:b/>
      <w:bCs/>
      <w:sz w:val="26"/>
      <w:szCs w:val="26"/>
    </w:rPr>
  </w:style>
  <w:style w:type="paragraph" w:styleId="berschrift3">
    <w:name w:val="heading 3"/>
    <w:basedOn w:val="Standard"/>
    <w:next w:val="Standard"/>
    <w:link w:val="berschrift3Zchn"/>
    <w:uiPriority w:val="9"/>
    <w:semiHidden/>
    <w:unhideWhenUsed/>
    <w:qFormat/>
    <w:rsid w:val="001E6194"/>
    <w:pPr>
      <w:spacing w:before="200" w:after="0" w:line="271" w:lineRule="auto"/>
      <w:outlineLvl w:val="2"/>
    </w:pPr>
    <w:rPr>
      <w:rFonts w:asciiTheme="majorHAnsi" w:eastAsiaTheme="majorEastAsia" w:hAnsiTheme="majorHAnsi" w:cstheme="majorBidi"/>
      <w:b/>
      <w:bCs/>
    </w:rPr>
  </w:style>
  <w:style w:type="paragraph" w:styleId="berschrift4">
    <w:name w:val="heading 4"/>
    <w:basedOn w:val="Standard"/>
    <w:next w:val="Standard"/>
    <w:link w:val="berschrift4Zchn"/>
    <w:uiPriority w:val="9"/>
    <w:semiHidden/>
    <w:unhideWhenUsed/>
    <w:qFormat/>
    <w:rsid w:val="001E6194"/>
    <w:pPr>
      <w:spacing w:before="200" w:after="0"/>
      <w:outlineLvl w:val="3"/>
    </w:pPr>
    <w:rPr>
      <w:rFonts w:asciiTheme="majorHAnsi" w:eastAsiaTheme="majorEastAsia" w:hAnsiTheme="majorHAnsi" w:cstheme="majorBidi"/>
      <w:b/>
      <w:bCs/>
      <w:i/>
      <w:iCs/>
    </w:rPr>
  </w:style>
  <w:style w:type="paragraph" w:styleId="berschrift5">
    <w:name w:val="heading 5"/>
    <w:basedOn w:val="Standard"/>
    <w:next w:val="Standard"/>
    <w:link w:val="berschrift5Zchn"/>
    <w:uiPriority w:val="9"/>
    <w:semiHidden/>
    <w:unhideWhenUsed/>
    <w:qFormat/>
    <w:rsid w:val="001E6194"/>
    <w:pPr>
      <w:spacing w:before="200" w:after="0"/>
      <w:outlineLvl w:val="4"/>
    </w:pPr>
    <w:rPr>
      <w:rFonts w:asciiTheme="majorHAnsi" w:eastAsiaTheme="majorEastAsia" w:hAnsiTheme="majorHAnsi" w:cstheme="majorBidi"/>
      <w:b/>
      <w:bCs/>
      <w:color w:val="7F7F7F" w:themeColor="text1" w:themeTint="80"/>
    </w:rPr>
  </w:style>
  <w:style w:type="paragraph" w:styleId="berschrift6">
    <w:name w:val="heading 6"/>
    <w:basedOn w:val="Standard"/>
    <w:next w:val="Standard"/>
    <w:link w:val="berschrift6Zchn"/>
    <w:uiPriority w:val="9"/>
    <w:semiHidden/>
    <w:unhideWhenUsed/>
    <w:qFormat/>
    <w:rsid w:val="001E6194"/>
    <w:pPr>
      <w:spacing w:after="0" w:line="271" w:lineRule="auto"/>
      <w:outlineLvl w:val="5"/>
    </w:pPr>
    <w:rPr>
      <w:rFonts w:asciiTheme="majorHAnsi" w:eastAsiaTheme="majorEastAsia" w:hAnsiTheme="majorHAnsi" w:cstheme="majorBidi"/>
      <w:b/>
      <w:bCs/>
      <w:i/>
      <w:iCs/>
      <w:color w:val="7F7F7F" w:themeColor="text1" w:themeTint="80"/>
    </w:rPr>
  </w:style>
  <w:style w:type="paragraph" w:styleId="berschrift7">
    <w:name w:val="heading 7"/>
    <w:basedOn w:val="Standard"/>
    <w:next w:val="Standard"/>
    <w:link w:val="berschrift7Zchn"/>
    <w:uiPriority w:val="9"/>
    <w:semiHidden/>
    <w:unhideWhenUsed/>
    <w:qFormat/>
    <w:rsid w:val="001E6194"/>
    <w:pPr>
      <w:spacing w:after="0"/>
      <w:outlineLvl w:val="6"/>
    </w:pPr>
    <w:rPr>
      <w:rFonts w:asciiTheme="majorHAnsi" w:eastAsiaTheme="majorEastAsia" w:hAnsiTheme="majorHAnsi" w:cstheme="majorBidi"/>
      <w:i/>
      <w:iCs/>
    </w:rPr>
  </w:style>
  <w:style w:type="paragraph" w:styleId="berschrift8">
    <w:name w:val="heading 8"/>
    <w:basedOn w:val="Standard"/>
    <w:next w:val="Standard"/>
    <w:link w:val="berschrift8Zchn"/>
    <w:uiPriority w:val="9"/>
    <w:semiHidden/>
    <w:unhideWhenUsed/>
    <w:qFormat/>
    <w:rsid w:val="001E6194"/>
    <w:pPr>
      <w:spacing w:after="0"/>
      <w:outlineLvl w:val="7"/>
    </w:pPr>
    <w:rPr>
      <w:rFonts w:asciiTheme="majorHAnsi" w:eastAsiaTheme="majorEastAsia" w:hAnsiTheme="majorHAnsi" w:cstheme="majorBidi"/>
      <w:sz w:val="20"/>
      <w:szCs w:val="20"/>
    </w:rPr>
  </w:style>
  <w:style w:type="paragraph" w:styleId="berschrift9">
    <w:name w:val="heading 9"/>
    <w:basedOn w:val="Standard"/>
    <w:next w:val="Standard"/>
    <w:link w:val="berschrift9Zchn"/>
    <w:uiPriority w:val="9"/>
    <w:semiHidden/>
    <w:unhideWhenUsed/>
    <w:qFormat/>
    <w:rsid w:val="001E6194"/>
    <w:pPr>
      <w:spacing w:after="0"/>
      <w:outlineLvl w:val="8"/>
    </w:pPr>
    <w:rPr>
      <w:rFonts w:asciiTheme="majorHAnsi" w:eastAsiaTheme="majorEastAsia" w:hAnsiTheme="majorHAnsi" w:cstheme="majorBidi"/>
      <w:i/>
      <w:iCs/>
      <w:spacing w:val="5"/>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1">
    <w:name w:val="Formatvorlage1"/>
    <w:basedOn w:val="Standard"/>
    <w:rsid w:val="00430FFF"/>
    <w:pPr>
      <w:spacing w:line="360" w:lineRule="auto"/>
      <w:jc w:val="both"/>
    </w:pPr>
    <w:rPr>
      <w:rFonts w:ascii="Arial" w:hAnsi="Arial" w:cs="Arial"/>
      <w:b/>
      <w:bCs/>
    </w:rPr>
  </w:style>
  <w:style w:type="paragraph" w:styleId="Titel">
    <w:name w:val="Title"/>
    <w:basedOn w:val="Standard"/>
    <w:next w:val="Standard"/>
    <w:link w:val="TitelZchn"/>
    <w:uiPriority w:val="10"/>
    <w:qFormat/>
    <w:rsid w:val="001E6194"/>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styleId="Hyperlink">
    <w:name w:val="Hyperlink"/>
    <w:basedOn w:val="Absatz-Standardschriftart"/>
    <w:semiHidden/>
    <w:rsid w:val="00430FFF"/>
    <w:rPr>
      <w:color w:val="2200C1"/>
      <w:u w:val="single"/>
    </w:rPr>
  </w:style>
  <w:style w:type="character" w:styleId="HTMLZitat">
    <w:name w:val="HTML Cite"/>
    <w:basedOn w:val="Absatz-Standardschriftart"/>
    <w:semiHidden/>
    <w:rsid w:val="00430FFF"/>
    <w:rPr>
      <w:i w:val="0"/>
      <w:iCs w:val="0"/>
      <w:color w:val="0E774A"/>
    </w:rPr>
  </w:style>
  <w:style w:type="character" w:customStyle="1" w:styleId="f1">
    <w:name w:val="f1"/>
    <w:basedOn w:val="Absatz-Standardschriftart"/>
    <w:rsid w:val="00430FFF"/>
    <w:rPr>
      <w:color w:val="767676"/>
    </w:rPr>
  </w:style>
  <w:style w:type="character" w:customStyle="1" w:styleId="gl1">
    <w:name w:val="gl1"/>
    <w:basedOn w:val="Absatz-Standardschriftart"/>
    <w:rsid w:val="00430FFF"/>
    <w:rPr>
      <w:color w:val="767676"/>
    </w:rPr>
  </w:style>
  <w:style w:type="paragraph" w:styleId="Sprechblasentext">
    <w:name w:val="Balloon Text"/>
    <w:basedOn w:val="Standard"/>
    <w:link w:val="SprechblasentextZchn"/>
    <w:uiPriority w:val="99"/>
    <w:semiHidden/>
    <w:unhideWhenUsed/>
    <w:rsid w:val="005D0B5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D0B54"/>
    <w:rPr>
      <w:rFonts w:ascii="Tahoma" w:hAnsi="Tahoma" w:cs="Tahoma"/>
      <w:sz w:val="16"/>
      <w:szCs w:val="16"/>
    </w:rPr>
  </w:style>
  <w:style w:type="paragraph" w:styleId="Listenabsatz">
    <w:name w:val="List Paragraph"/>
    <w:basedOn w:val="Standard"/>
    <w:uiPriority w:val="34"/>
    <w:qFormat/>
    <w:rsid w:val="001E6194"/>
    <w:pPr>
      <w:ind w:left="720"/>
      <w:contextualSpacing/>
    </w:pPr>
  </w:style>
  <w:style w:type="character" w:customStyle="1" w:styleId="berschrift1Zchn">
    <w:name w:val="Überschrift 1 Zchn"/>
    <w:basedOn w:val="Absatz-Standardschriftart"/>
    <w:link w:val="berschrift1"/>
    <w:uiPriority w:val="9"/>
    <w:rsid w:val="001E6194"/>
    <w:rPr>
      <w:rFonts w:asciiTheme="majorHAnsi" w:eastAsiaTheme="majorEastAsia" w:hAnsiTheme="majorHAnsi" w:cstheme="majorBidi"/>
      <w:b/>
      <w:bCs/>
      <w:sz w:val="28"/>
      <w:szCs w:val="28"/>
    </w:rPr>
  </w:style>
  <w:style w:type="character" w:customStyle="1" w:styleId="berschrift2Zchn">
    <w:name w:val="Überschrift 2 Zchn"/>
    <w:basedOn w:val="Absatz-Standardschriftart"/>
    <w:link w:val="berschrift2"/>
    <w:uiPriority w:val="9"/>
    <w:rsid w:val="001E6194"/>
    <w:rPr>
      <w:rFonts w:asciiTheme="majorHAnsi" w:eastAsiaTheme="majorEastAsia" w:hAnsiTheme="majorHAnsi" w:cstheme="majorBidi"/>
      <w:b/>
      <w:bCs/>
      <w:sz w:val="26"/>
      <w:szCs w:val="26"/>
    </w:rPr>
  </w:style>
  <w:style w:type="character" w:customStyle="1" w:styleId="berschrift3Zchn">
    <w:name w:val="Überschrift 3 Zchn"/>
    <w:basedOn w:val="Absatz-Standardschriftart"/>
    <w:link w:val="berschrift3"/>
    <w:uiPriority w:val="9"/>
    <w:rsid w:val="001E6194"/>
    <w:rPr>
      <w:rFonts w:asciiTheme="majorHAnsi" w:eastAsiaTheme="majorEastAsia" w:hAnsiTheme="majorHAnsi" w:cstheme="majorBidi"/>
      <w:b/>
      <w:bCs/>
    </w:rPr>
  </w:style>
  <w:style w:type="character" w:customStyle="1" w:styleId="berschrift4Zchn">
    <w:name w:val="Überschrift 4 Zchn"/>
    <w:basedOn w:val="Absatz-Standardschriftart"/>
    <w:link w:val="berschrift4"/>
    <w:uiPriority w:val="9"/>
    <w:semiHidden/>
    <w:rsid w:val="001E6194"/>
    <w:rPr>
      <w:rFonts w:asciiTheme="majorHAnsi" w:eastAsiaTheme="majorEastAsia" w:hAnsiTheme="majorHAnsi" w:cstheme="majorBidi"/>
      <w:b/>
      <w:bCs/>
      <w:i/>
      <w:iCs/>
    </w:rPr>
  </w:style>
  <w:style w:type="character" w:customStyle="1" w:styleId="berschrift5Zchn">
    <w:name w:val="Überschrift 5 Zchn"/>
    <w:basedOn w:val="Absatz-Standardschriftart"/>
    <w:link w:val="berschrift5"/>
    <w:uiPriority w:val="9"/>
    <w:semiHidden/>
    <w:rsid w:val="001E6194"/>
    <w:rPr>
      <w:rFonts w:asciiTheme="majorHAnsi" w:eastAsiaTheme="majorEastAsia" w:hAnsiTheme="majorHAnsi" w:cstheme="majorBidi"/>
      <w:b/>
      <w:bCs/>
      <w:color w:val="7F7F7F" w:themeColor="text1" w:themeTint="80"/>
    </w:rPr>
  </w:style>
  <w:style w:type="character" w:customStyle="1" w:styleId="berschrift6Zchn">
    <w:name w:val="Überschrift 6 Zchn"/>
    <w:basedOn w:val="Absatz-Standardschriftart"/>
    <w:link w:val="berschrift6"/>
    <w:uiPriority w:val="9"/>
    <w:semiHidden/>
    <w:rsid w:val="001E6194"/>
    <w:rPr>
      <w:rFonts w:asciiTheme="majorHAnsi" w:eastAsiaTheme="majorEastAsia" w:hAnsiTheme="majorHAnsi" w:cstheme="majorBidi"/>
      <w:b/>
      <w:bCs/>
      <w:i/>
      <w:iCs/>
      <w:color w:val="7F7F7F" w:themeColor="text1" w:themeTint="80"/>
    </w:rPr>
  </w:style>
  <w:style w:type="character" w:customStyle="1" w:styleId="berschrift7Zchn">
    <w:name w:val="Überschrift 7 Zchn"/>
    <w:basedOn w:val="Absatz-Standardschriftart"/>
    <w:link w:val="berschrift7"/>
    <w:uiPriority w:val="9"/>
    <w:semiHidden/>
    <w:rsid w:val="001E6194"/>
    <w:rPr>
      <w:rFonts w:asciiTheme="majorHAnsi" w:eastAsiaTheme="majorEastAsia" w:hAnsiTheme="majorHAnsi" w:cstheme="majorBidi"/>
      <w:i/>
      <w:iCs/>
    </w:rPr>
  </w:style>
  <w:style w:type="character" w:customStyle="1" w:styleId="berschrift8Zchn">
    <w:name w:val="Überschrift 8 Zchn"/>
    <w:basedOn w:val="Absatz-Standardschriftart"/>
    <w:link w:val="berschrift8"/>
    <w:uiPriority w:val="9"/>
    <w:semiHidden/>
    <w:rsid w:val="001E6194"/>
    <w:rPr>
      <w:rFonts w:asciiTheme="majorHAnsi" w:eastAsiaTheme="majorEastAsia" w:hAnsiTheme="majorHAnsi" w:cstheme="majorBidi"/>
      <w:sz w:val="20"/>
      <w:szCs w:val="20"/>
    </w:rPr>
  </w:style>
  <w:style w:type="character" w:customStyle="1" w:styleId="berschrift9Zchn">
    <w:name w:val="Überschrift 9 Zchn"/>
    <w:basedOn w:val="Absatz-Standardschriftart"/>
    <w:link w:val="berschrift9"/>
    <w:uiPriority w:val="9"/>
    <w:semiHidden/>
    <w:rsid w:val="001E6194"/>
    <w:rPr>
      <w:rFonts w:asciiTheme="majorHAnsi" w:eastAsiaTheme="majorEastAsia" w:hAnsiTheme="majorHAnsi" w:cstheme="majorBidi"/>
      <w:i/>
      <w:iCs/>
      <w:spacing w:val="5"/>
      <w:sz w:val="20"/>
      <w:szCs w:val="20"/>
    </w:rPr>
  </w:style>
  <w:style w:type="character" w:customStyle="1" w:styleId="TitelZchn">
    <w:name w:val="Titel Zchn"/>
    <w:basedOn w:val="Absatz-Standardschriftart"/>
    <w:link w:val="Titel"/>
    <w:uiPriority w:val="10"/>
    <w:rsid w:val="001E6194"/>
    <w:rPr>
      <w:rFonts w:asciiTheme="majorHAnsi" w:eastAsiaTheme="majorEastAsia" w:hAnsiTheme="majorHAnsi" w:cstheme="majorBidi"/>
      <w:spacing w:val="5"/>
      <w:sz w:val="52"/>
      <w:szCs w:val="52"/>
    </w:rPr>
  </w:style>
  <w:style w:type="paragraph" w:styleId="Untertitel">
    <w:name w:val="Subtitle"/>
    <w:basedOn w:val="Standard"/>
    <w:next w:val="Standard"/>
    <w:link w:val="UntertitelZchn"/>
    <w:uiPriority w:val="11"/>
    <w:qFormat/>
    <w:rsid w:val="001E6194"/>
    <w:pPr>
      <w:spacing w:after="600"/>
    </w:pPr>
    <w:rPr>
      <w:rFonts w:asciiTheme="majorHAnsi" w:eastAsiaTheme="majorEastAsia" w:hAnsiTheme="majorHAnsi" w:cstheme="majorBidi"/>
      <w:i/>
      <w:iCs/>
      <w:spacing w:val="13"/>
      <w:sz w:val="24"/>
      <w:szCs w:val="24"/>
    </w:rPr>
  </w:style>
  <w:style w:type="character" w:customStyle="1" w:styleId="UntertitelZchn">
    <w:name w:val="Untertitel Zchn"/>
    <w:basedOn w:val="Absatz-Standardschriftart"/>
    <w:link w:val="Untertitel"/>
    <w:uiPriority w:val="11"/>
    <w:rsid w:val="001E6194"/>
    <w:rPr>
      <w:rFonts w:asciiTheme="majorHAnsi" w:eastAsiaTheme="majorEastAsia" w:hAnsiTheme="majorHAnsi" w:cstheme="majorBidi"/>
      <w:i/>
      <w:iCs/>
      <w:spacing w:val="13"/>
      <w:sz w:val="24"/>
      <w:szCs w:val="24"/>
    </w:rPr>
  </w:style>
  <w:style w:type="character" w:styleId="Fett">
    <w:name w:val="Strong"/>
    <w:uiPriority w:val="22"/>
    <w:qFormat/>
    <w:rsid w:val="001E6194"/>
    <w:rPr>
      <w:b/>
      <w:bCs/>
    </w:rPr>
  </w:style>
  <w:style w:type="character" w:styleId="Hervorhebung">
    <w:name w:val="Emphasis"/>
    <w:uiPriority w:val="20"/>
    <w:qFormat/>
    <w:rsid w:val="001E6194"/>
    <w:rPr>
      <w:b/>
      <w:bCs/>
      <w:i/>
      <w:iCs/>
      <w:spacing w:val="10"/>
      <w:bdr w:val="none" w:sz="0" w:space="0" w:color="auto"/>
      <w:shd w:val="clear" w:color="auto" w:fill="auto"/>
    </w:rPr>
  </w:style>
  <w:style w:type="paragraph" w:styleId="KeinLeerraum">
    <w:name w:val="No Spacing"/>
    <w:basedOn w:val="Standard"/>
    <w:uiPriority w:val="1"/>
    <w:qFormat/>
    <w:rsid w:val="001E6194"/>
    <w:pPr>
      <w:spacing w:after="0" w:line="240" w:lineRule="auto"/>
    </w:pPr>
  </w:style>
  <w:style w:type="paragraph" w:styleId="Zitat">
    <w:name w:val="Quote"/>
    <w:basedOn w:val="Standard"/>
    <w:next w:val="Standard"/>
    <w:link w:val="ZitatZchn"/>
    <w:uiPriority w:val="29"/>
    <w:qFormat/>
    <w:rsid w:val="001E6194"/>
    <w:pPr>
      <w:spacing w:before="200" w:after="0"/>
      <w:ind w:left="360" w:right="360"/>
    </w:pPr>
    <w:rPr>
      <w:i/>
      <w:iCs/>
    </w:rPr>
  </w:style>
  <w:style w:type="character" w:customStyle="1" w:styleId="ZitatZchn">
    <w:name w:val="Zitat Zchn"/>
    <w:basedOn w:val="Absatz-Standardschriftart"/>
    <w:link w:val="Zitat"/>
    <w:uiPriority w:val="29"/>
    <w:rsid w:val="001E6194"/>
    <w:rPr>
      <w:i/>
      <w:iCs/>
    </w:rPr>
  </w:style>
  <w:style w:type="paragraph" w:styleId="IntensivesZitat">
    <w:name w:val="Intense Quote"/>
    <w:basedOn w:val="Standard"/>
    <w:next w:val="Standard"/>
    <w:link w:val="IntensivesZitatZchn"/>
    <w:uiPriority w:val="30"/>
    <w:qFormat/>
    <w:rsid w:val="001E6194"/>
    <w:pPr>
      <w:pBdr>
        <w:bottom w:val="single" w:sz="4" w:space="1" w:color="auto"/>
      </w:pBdr>
      <w:spacing w:before="200" w:after="280"/>
      <w:ind w:left="1008" w:right="1152"/>
      <w:jc w:val="both"/>
    </w:pPr>
    <w:rPr>
      <w:b/>
      <w:bCs/>
      <w:i/>
      <w:iCs/>
    </w:rPr>
  </w:style>
  <w:style w:type="character" w:customStyle="1" w:styleId="IntensivesZitatZchn">
    <w:name w:val="Intensives Zitat Zchn"/>
    <w:basedOn w:val="Absatz-Standardschriftart"/>
    <w:link w:val="IntensivesZitat"/>
    <w:uiPriority w:val="30"/>
    <w:rsid w:val="001E6194"/>
    <w:rPr>
      <w:b/>
      <w:bCs/>
      <w:i/>
      <w:iCs/>
    </w:rPr>
  </w:style>
  <w:style w:type="character" w:styleId="SchwacheHervorhebung">
    <w:name w:val="Subtle Emphasis"/>
    <w:uiPriority w:val="19"/>
    <w:qFormat/>
    <w:rsid w:val="001E6194"/>
    <w:rPr>
      <w:i/>
      <w:iCs/>
    </w:rPr>
  </w:style>
  <w:style w:type="character" w:styleId="IntensiveHervorhebung">
    <w:name w:val="Intense Emphasis"/>
    <w:uiPriority w:val="21"/>
    <w:qFormat/>
    <w:rsid w:val="001E6194"/>
    <w:rPr>
      <w:b/>
      <w:bCs/>
    </w:rPr>
  </w:style>
  <w:style w:type="character" w:styleId="SchwacherVerweis">
    <w:name w:val="Subtle Reference"/>
    <w:uiPriority w:val="31"/>
    <w:qFormat/>
    <w:rsid w:val="001E6194"/>
    <w:rPr>
      <w:smallCaps/>
    </w:rPr>
  </w:style>
  <w:style w:type="character" w:styleId="IntensiverVerweis">
    <w:name w:val="Intense Reference"/>
    <w:uiPriority w:val="32"/>
    <w:qFormat/>
    <w:rsid w:val="001E6194"/>
    <w:rPr>
      <w:smallCaps/>
      <w:spacing w:val="5"/>
      <w:u w:val="single"/>
    </w:rPr>
  </w:style>
  <w:style w:type="character" w:styleId="Buchtitel">
    <w:name w:val="Book Title"/>
    <w:uiPriority w:val="33"/>
    <w:qFormat/>
    <w:rsid w:val="001E6194"/>
    <w:rPr>
      <w:i/>
      <w:iCs/>
      <w:smallCaps/>
      <w:spacing w:val="5"/>
    </w:rPr>
  </w:style>
  <w:style w:type="paragraph" w:styleId="Inhaltsverzeichnisberschrift">
    <w:name w:val="TOC Heading"/>
    <w:basedOn w:val="berschrift1"/>
    <w:next w:val="Standard"/>
    <w:uiPriority w:val="39"/>
    <w:semiHidden/>
    <w:unhideWhenUsed/>
    <w:qFormat/>
    <w:rsid w:val="001E6194"/>
    <w:pPr>
      <w:outlineLvl w:val="9"/>
    </w:pPr>
  </w:style>
  <w:style w:type="character" w:styleId="NichtaufgelsteErwhnung">
    <w:name w:val="Unresolved Mention"/>
    <w:basedOn w:val="Absatz-Standardschriftart"/>
    <w:uiPriority w:val="99"/>
    <w:semiHidden/>
    <w:unhideWhenUsed/>
    <w:rsid w:val="00E92D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187606">
      <w:bodyDiv w:val="1"/>
      <w:marLeft w:val="0"/>
      <w:marRight w:val="0"/>
      <w:marTop w:val="0"/>
      <w:marBottom w:val="0"/>
      <w:divBdr>
        <w:top w:val="none" w:sz="0" w:space="0" w:color="auto"/>
        <w:left w:val="none" w:sz="0" w:space="0" w:color="auto"/>
        <w:bottom w:val="none" w:sz="0" w:space="0" w:color="auto"/>
        <w:right w:val="none" w:sz="0" w:space="0" w:color="auto"/>
      </w:divBdr>
    </w:div>
    <w:div w:id="525871042">
      <w:bodyDiv w:val="1"/>
      <w:marLeft w:val="0"/>
      <w:marRight w:val="0"/>
      <w:marTop w:val="0"/>
      <w:marBottom w:val="0"/>
      <w:divBdr>
        <w:top w:val="none" w:sz="0" w:space="0" w:color="auto"/>
        <w:left w:val="none" w:sz="0" w:space="0" w:color="auto"/>
        <w:bottom w:val="none" w:sz="0" w:space="0" w:color="auto"/>
        <w:right w:val="none" w:sz="0" w:space="0" w:color="auto"/>
      </w:divBdr>
    </w:div>
    <w:div w:id="885065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Dell\Eigene%20Dateien\L%202012\Vorlagen\Vorlage%20Doris%202011.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DD73FC-3B39-4BEE-AC53-3747B3A14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 Doris 2011</Template>
  <TotalTime>0</TotalTime>
  <Pages>2</Pages>
  <Words>700</Words>
  <Characters>4414</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2</vt:lpstr>
    </vt:vector>
  </TitlesOfParts>
  <Company>Senegalhilfe-Verein-e. V.</Company>
  <LinksUpToDate>false</LinksUpToDate>
  <CharactersWithSpaces>5104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creator>Dell</dc:creator>
  <cp:lastModifiedBy>Fritz Herrgen</cp:lastModifiedBy>
  <cp:revision>8</cp:revision>
  <cp:lastPrinted>2022-07-03T08:10:00Z</cp:lastPrinted>
  <dcterms:created xsi:type="dcterms:W3CDTF">2022-03-21T15:48:00Z</dcterms:created>
  <dcterms:modified xsi:type="dcterms:W3CDTF">2022-07-07T10:10:00Z</dcterms:modified>
</cp:coreProperties>
</file>